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-Accent11"/>
        <w:tblW w:w="9781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781"/>
      </w:tblGrid>
      <w:tr w:rsidR="00C7357A" w:rsidRPr="008F5483" w14:paraId="5CCCE814" w14:textId="77777777" w:rsidTr="00EF7E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</w:tcPr>
          <w:p w14:paraId="2E443C59" w14:textId="175F2DF9" w:rsidR="00C7357A" w:rsidRDefault="00DC23AD" w:rsidP="005F7FBA">
            <w:pPr>
              <w:pStyle w:val="Heading1"/>
              <w:outlineLvl w:val="0"/>
              <w:rPr>
                <w:rFonts w:hint="eastAsia"/>
              </w:rPr>
            </w:pPr>
            <w:bookmarkStart w:id="0" w:name="_Toc36561650"/>
            <w:r>
              <w:t>Referral form</w:t>
            </w:r>
            <w:r w:rsidR="00B90329">
              <w:t xml:space="preserve"> </w:t>
            </w:r>
            <w:r w:rsidR="00FD4C7A">
              <w:t>including</w:t>
            </w:r>
            <w:r w:rsidR="00B90329">
              <w:t xml:space="preserve"> image capture</w:t>
            </w:r>
            <w:bookmarkEnd w:id="0"/>
          </w:p>
          <w:p w14:paraId="7B3EC8C6" w14:textId="3A5BBD1D" w:rsidR="005702CC" w:rsidRDefault="00C7357A" w:rsidP="005F7FBA">
            <w:pPr>
              <w:pStyle w:val="ACDNormal"/>
              <w:rPr>
                <w:b w:val="0"/>
                <w:bCs w:val="0"/>
                <w:color w:val="C16C14" w:themeColor="accent2" w:themeShade="BF"/>
              </w:rPr>
            </w:pPr>
            <w:r w:rsidRPr="00E04ADD">
              <w:rPr>
                <w:color w:val="C16C14" w:themeColor="accent2" w:themeShade="BF"/>
              </w:rPr>
              <w:t>! Th</w:t>
            </w:r>
            <w:r w:rsidR="00E75410">
              <w:rPr>
                <w:color w:val="C16C14" w:themeColor="accent2" w:themeShade="BF"/>
              </w:rPr>
              <w:t>is</w:t>
            </w:r>
            <w:r w:rsidRPr="00E04ADD">
              <w:rPr>
                <w:color w:val="C16C14" w:themeColor="accent2" w:themeShade="BF"/>
              </w:rPr>
              <w:t xml:space="preserve"> </w:t>
            </w:r>
            <w:r w:rsidR="000961EF">
              <w:rPr>
                <w:color w:val="C16C14" w:themeColor="accent2" w:themeShade="BF"/>
              </w:rPr>
              <w:t>is</w:t>
            </w:r>
            <w:r w:rsidRPr="00E04ADD">
              <w:rPr>
                <w:color w:val="C16C14" w:themeColor="accent2" w:themeShade="BF"/>
              </w:rPr>
              <w:t xml:space="preserve"> intended as a guide only. </w:t>
            </w:r>
            <w:r w:rsidRPr="008F5483">
              <w:rPr>
                <w:color w:val="C16C14" w:themeColor="accent2" w:themeShade="BF"/>
              </w:rPr>
              <w:t>You will need to tailor th</w:t>
            </w:r>
            <w:r w:rsidR="00E75410">
              <w:rPr>
                <w:color w:val="C16C14" w:themeColor="accent2" w:themeShade="BF"/>
              </w:rPr>
              <w:t xml:space="preserve">is form </w:t>
            </w:r>
            <w:r w:rsidRPr="008F5483">
              <w:rPr>
                <w:color w:val="C16C14" w:themeColor="accent2" w:themeShade="BF"/>
              </w:rPr>
              <w:t xml:space="preserve">to your </w:t>
            </w:r>
            <w:r>
              <w:rPr>
                <w:color w:val="C16C14" w:themeColor="accent2" w:themeShade="BF"/>
              </w:rPr>
              <w:t>individual</w:t>
            </w:r>
            <w:r w:rsidRPr="008F5483">
              <w:rPr>
                <w:color w:val="C16C14" w:themeColor="accent2" w:themeShade="BF"/>
              </w:rPr>
              <w:t xml:space="preserve"> practice</w:t>
            </w:r>
            <w:r>
              <w:rPr>
                <w:color w:val="C16C14" w:themeColor="accent2" w:themeShade="BF"/>
              </w:rPr>
              <w:t xml:space="preserve"> or clinic</w:t>
            </w:r>
            <w:r w:rsidRPr="008F5483">
              <w:rPr>
                <w:color w:val="C16C14" w:themeColor="accent2" w:themeShade="BF"/>
              </w:rPr>
              <w:t>.</w:t>
            </w:r>
          </w:p>
          <w:p w14:paraId="53B45972" w14:textId="7F3AF772" w:rsidR="00C7357A" w:rsidRDefault="005702CC" w:rsidP="005F7FBA">
            <w:pPr>
              <w:pStyle w:val="ACDNormal"/>
              <w:rPr>
                <w:color w:val="auto"/>
                <w:sz w:val="16"/>
                <w:szCs w:val="16"/>
              </w:rPr>
            </w:pPr>
            <w:r>
              <w:rPr>
                <w:b w:val="0"/>
                <w:bCs w:val="0"/>
                <w:color w:val="auto"/>
                <w:sz w:val="16"/>
                <w:szCs w:val="16"/>
              </w:rPr>
              <w:t xml:space="preserve">Last updated: </w:t>
            </w:r>
            <w:r w:rsidR="00B327B9">
              <w:rPr>
                <w:b w:val="0"/>
                <w:bCs w:val="0"/>
                <w:color w:val="auto"/>
                <w:sz w:val="16"/>
                <w:szCs w:val="16"/>
              </w:rPr>
              <w:t>8 April 2020</w:t>
            </w:r>
          </w:p>
          <w:p w14:paraId="4B06BEA7" w14:textId="58551931" w:rsidR="000822A1" w:rsidRPr="000822A1" w:rsidRDefault="000822A1" w:rsidP="005F7FBA">
            <w:pPr>
              <w:pStyle w:val="ACDNormal"/>
              <w:rPr>
                <w:b w:val="0"/>
                <w:bCs w:val="0"/>
                <w:color w:val="auto"/>
                <w:sz w:val="16"/>
                <w:szCs w:val="16"/>
              </w:rPr>
            </w:pPr>
          </w:p>
        </w:tc>
      </w:tr>
    </w:tbl>
    <w:p w14:paraId="5C39BE3E" w14:textId="3954CE9B" w:rsidR="00043651" w:rsidRPr="00F11627" w:rsidRDefault="00043651" w:rsidP="00F535C1">
      <w:pPr>
        <w:rPr>
          <w:sz w:val="2"/>
          <w:szCs w:val="2"/>
        </w:rPr>
      </w:pPr>
    </w:p>
    <w:p w14:paraId="1EB2F9BE" w14:textId="26B8F2D2" w:rsidR="00DB33F4" w:rsidRPr="002F4DC7" w:rsidRDefault="00DB33F4" w:rsidP="00DB33F4">
      <w:pPr>
        <w:pStyle w:val="ACDTitle"/>
        <w:rPr>
          <w:rFonts w:hint="eastAsia"/>
          <w:sz w:val="46"/>
          <w:szCs w:val="46"/>
        </w:rPr>
      </w:pPr>
      <w:r w:rsidRPr="002F4DC7">
        <w:rPr>
          <w:sz w:val="46"/>
          <w:szCs w:val="46"/>
        </w:rPr>
        <w:t xml:space="preserve">Referral for </w:t>
      </w:r>
      <w:r w:rsidR="002A1291">
        <w:rPr>
          <w:sz w:val="46"/>
          <w:szCs w:val="46"/>
        </w:rPr>
        <w:t>[name of</w:t>
      </w:r>
      <w:r w:rsidR="009B411E">
        <w:rPr>
          <w:sz w:val="46"/>
          <w:szCs w:val="46"/>
        </w:rPr>
        <w:t>]</w:t>
      </w:r>
      <w:r w:rsidRPr="002F4DC7">
        <w:rPr>
          <w:sz w:val="46"/>
          <w:szCs w:val="46"/>
        </w:rPr>
        <w:t xml:space="preserve"> </w:t>
      </w:r>
      <w:proofErr w:type="spellStart"/>
      <w:r w:rsidR="009B411E">
        <w:rPr>
          <w:sz w:val="46"/>
          <w:szCs w:val="46"/>
        </w:rPr>
        <w:t>t</w:t>
      </w:r>
      <w:r w:rsidRPr="002F4DC7">
        <w:rPr>
          <w:sz w:val="46"/>
          <w:szCs w:val="46"/>
        </w:rPr>
        <w:t>eledermatology</w:t>
      </w:r>
      <w:proofErr w:type="spellEnd"/>
      <w:r w:rsidRPr="002F4DC7">
        <w:rPr>
          <w:sz w:val="46"/>
          <w:szCs w:val="46"/>
        </w:rPr>
        <w:t xml:space="preserve"> </w:t>
      </w:r>
      <w:r w:rsidR="009B411E">
        <w:rPr>
          <w:sz w:val="46"/>
          <w:szCs w:val="46"/>
        </w:rPr>
        <w:t>s</w:t>
      </w:r>
      <w:r w:rsidRPr="002F4DC7">
        <w:rPr>
          <w:sz w:val="46"/>
          <w:szCs w:val="46"/>
        </w:rPr>
        <w:t>ervice</w:t>
      </w:r>
    </w:p>
    <w:p w14:paraId="200A758D" w14:textId="77777777" w:rsidR="001E303F" w:rsidRDefault="001E303F" w:rsidP="00A10818">
      <w:pPr>
        <w:pStyle w:val="Heading2"/>
        <w:spacing w:before="0"/>
        <w:jc w:val="center"/>
        <w:rPr>
          <w:bCs/>
          <w:sz w:val="20"/>
          <w:szCs w:val="20"/>
        </w:rPr>
        <w:sectPr w:rsidR="001E303F" w:rsidSect="00EF7E5B">
          <w:footerReference w:type="default" r:id="rId11"/>
          <w:pgSz w:w="11906" w:h="16838" w:code="9"/>
          <w:pgMar w:top="1440" w:right="1080" w:bottom="1440" w:left="1080" w:header="709" w:footer="709" w:gutter="0"/>
          <w:cols w:space="708"/>
          <w:titlePg/>
          <w:docGrid w:linePitch="360"/>
        </w:sectPr>
      </w:pPr>
    </w:p>
    <w:tbl>
      <w:tblPr>
        <w:tblStyle w:val="GridTable1Light"/>
        <w:tblW w:w="4503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361"/>
        <w:gridCol w:w="3142"/>
      </w:tblGrid>
      <w:tr w:rsidR="00395FAF" w14:paraId="2D3C4D58" w14:textId="77777777" w:rsidTr="001D47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2"/>
          </w:tcPr>
          <w:p w14:paraId="4E326FF6" w14:textId="6BDD336B" w:rsidR="00395FAF" w:rsidRPr="006D6E11" w:rsidRDefault="00395FAF" w:rsidP="00A10818">
            <w:pPr>
              <w:pStyle w:val="Heading2"/>
              <w:spacing w:before="0"/>
              <w:jc w:val="center"/>
              <w:outlineLvl w:val="1"/>
              <w:rPr>
                <w:b/>
                <w:sz w:val="20"/>
                <w:szCs w:val="20"/>
              </w:rPr>
            </w:pPr>
            <w:r w:rsidRPr="006D6E11">
              <w:rPr>
                <w:b/>
                <w:sz w:val="20"/>
                <w:szCs w:val="20"/>
              </w:rPr>
              <w:t>REFERRING DOCTOR</w:t>
            </w:r>
          </w:p>
        </w:tc>
      </w:tr>
      <w:tr w:rsidR="00395FAF" w14:paraId="56C0CB44" w14:textId="77777777" w:rsidTr="001D47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</w:tcPr>
          <w:p w14:paraId="2FFFA998" w14:textId="18147ECE" w:rsidR="00395FAF" w:rsidRPr="006D6E11" w:rsidRDefault="00395FAF" w:rsidP="005A6684">
            <w:pPr>
              <w:pStyle w:val="Heading2"/>
              <w:spacing w:before="0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3142" w:type="dxa"/>
          </w:tcPr>
          <w:p w14:paraId="31B81461" w14:textId="71F2AE79" w:rsidR="008C0A7E" w:rsidRPr="008C0A7E" w:rsidRDefault="008C0A7E" w:rsidP="008C0A7E">
            <w:pPr>
              <w:pStyle w:val="Heading2"/>
              <w:spacing w:before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</w:tr>
      <w:tr w:rsidR="00395FAF" w14:paraId="727C8FA3" w14:textId="77777777" w:rsidTr="001D47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</w:tcPr>
          <w:p w14:paraId="43BDC87A" w14:textId="56B5CB25" w:rsidR="00395FAF" w:rsidRDefault="00395FAF" w:rsidP="005A6684">
            <w:pPr>
              <w:pStyle w:val="Heading2"/>
              <w:spacing w:before="0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Referral site:</w:t>
            </w:r>
          </w:p>
        </w:tc>
        <w:tc>
          <w:tcPr>
            <w:tcW w:w="3142" w:type="dxa"/>
          </w:tcPr>
          <w:p w14:paraId="62C0C2BD" w14:textId="061C4B20" w:rsidR="00395FAF" w:rsidRPr="008C0A7E" w:rsidRDefault="00395FAF" w:rsidP="005A6684">
            <w:pPr>
              <w:pStyle w:val="Heading2"/>
              <w:spacing w:before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</w:tr>
      <w:tr w:rsidR="00395FAF" w14:paraId="36939A07" w14:textId="77777777" w:rsidTr="001D47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</w:tcPr>
          <w:p w14:paraId="751D57AB" w14:textId="32D22A24" w:rsidR="00395FAF" w:rsidRDefault="001E303F" w:rsidP="005A6684">
            <w:pPr>
              <w:pStyle w:val="Heading2"/>
              <w:spacing w:before="0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3142" w:type="dxa"/>
          </w:tcPr>
          <w:p w14:paraId="01B92380" w14:textId="067AC526" w:rsidR="00395FAF" w:rsidRPr="008C0A7E" w:rsidRDefault="00395FAF" w:rsidP="005A6684">
            <w:pPr>
              <w:pStyle w:val="Heading2"/>
              <w:spacing w:before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</w:tr>
      <w:tr w:rsidR="001E303F" w14:paraId="3F8C9078" w14:textId="77777777" w:rsidTr="001D47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</w:tcPr>
          <w:p w14:paraId="3BF1A631" w14:textId="6103C1F5" w:rsidR="001E303F" w:rsidRDefault="001E303F" w:rsidP="005A6684">
            <w:pPr>
              <w:pStyle w:val="Heading2"/>
              <w:spacing w:before="0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 number:</w:t>
            </w:r>
          </w:p>
        </w:tc>
        <w:tc>
          <w:tcPr>
            <w:tcW w:w="3142" w:type="dxa"/>
          </w:tcPr>
          <w:p w14:paraId="40816856" w14:textId="2EE9F0F6" w:rsidR="001E303F" w:rsidRPr="008C0A7E" w:rsidRDefault="001E303F" w:rsidP="005A6684">
            <w:pPr>
              <w:pStyle w:val="Heading2"/>
              <w:spacing w:before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</w:tr>
      <w:tr w:rsidR="001E303F" w14:paraId="16F492B6" w14:textId="77777777" w:rsidTr="001D47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1" w:type="dxa"/>
          </w:tcPr>
          <w:p w14:paraId="248806E7" w14:textId="2A3B5688" w:rsidR="001E303F" w:rsidRDefault="001E303F" w:rsidP="005A6684">
            <w:pPr>
              <w:pStyle w:val="Heading2"/>
              <w:spacing w:before="0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Supervising consultant: </w:t>
            </w:r>
          </w:p>
        </w:tc>
        <w:tc>
          <w:tcPr>
            <w:tcW w:w="3142" w:type="dxa"/>
          </w:tcPr>
          <w:p w14:paraId="117D8218" w14:textId="5FCDE302" w:rsidR="001E303F" w:rsidRPr="008C0A7E" w:rsidRDefault="001E303F" w:rsidP="005A6684">
            <w:pPr>
              <w:pStyle w:val="Heading2"/>
              <w:spacing w:before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</w:tr>
    </w:tbl>
    <w:p w14:paraId="6D76392D" w14:textId="77777777" w:rsidR="001D473E" w:rsidRPr="006B5304" w:rsidRDefault="001D473E">
      <w:pPr>
        <w:rPr>
          <w:sz w:val="8"/>
          <w:szCs w:val="4"/>
        </w:rPr>
      </w:pPr>
    </w:p>
    <w:tbl>
      <w:tblPr>
        <w:tblStyle w:val="GridTable1Light"/>
        <w:tblW w:w="4673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377"/>
        <w:gridCol w:w="3296"/>
      </w:tblGrid>
      <w:tr w:rsidR="001E303F" w:rsidRPr="006D6E11" w14:paraId="3DD1E9FA" w14:textId="77777777" w:rsidTr="000A55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2"/>
          </w:tcPr>
          <w:p w14:paraId="022AC4F0" w14:textId="020EAB25" w:rsidR="001E303F" w:rsidRPr="006D6E11" w:rsidRDefault="001E303F" w:rsidP="005F7FBA">
            <w:pPr>
              <w:pStyle w:val="Heading2"/>
              <w:spacing w:before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PATIENT IDENTIFICATION INFORMATION</w:t>
            </w:r>
          </w:p>
        </w:tc>
      </w:tr>
      <w:tr w:rsidR="001E303F" w:rsidRPr="006D6E11" w14:paraId="74CF2BD5" w14:textId="77777777" w:rsidTr="000A55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</w:tcPr>
          <w:p w14:paraId="3909FDE8" w14:textId="21FB0458" w:rsidR="001E303F" w:rsidRPr="006D6E11" w:rsidRDefault="001E303F" w:rsidP="005F7FBA">
            <w:pPr>
              <w:pStyle w:val="Heading2"/>
              <w:spacing w:before="0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Patient name:</w:t>
            </w:r>
          </w:p>
        </w:tc>
        <w:tc>
          <w:tcPr>
            <w:tcW w:w="3296" w:type="dxa"/>
          </w:tcPr>
          <w:p w14:paraId="4F5E6ED8" w14:textId="77777777" w:rsidR="001E303F" w:rsidRPr="008C0A7E" w:rsidRDefault="001E303F" w:rsidP="005F7FBA">
            <w:pPr>
              <w:pStyle w:val="Heading2"/>
              <w:spacing w:before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</w:tr>
      <w:tr w:rsidR="001E303F" w:rsidRPr="006D6E11" w14:paraId="6CB06452" w14:textId="77777777" w:rsidTr="000A55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</w:tcPr>
          <w:p w14:paraId="4AD182A3" w14:textId="3878CF91" w:rsidR="001E303F" w:rsidRDefault="001E303F" w:rsidP="005F7FBA">
            <w:pPr>
              <w:pStyle w:val="Heading2"/>
              <w:spacing w:before="0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Sex:</w:t>
            </w:r>
          </w:p>
        </w:tc>
        <w:tc>
          <w:tcPr>
            <w:tcW w:w="3296" w:type="dxa"/>
          </w:tcPr>
          <w:p w14:paraId="628D9595" w14:textId="77777777" w:rsidR="001E303F" w:rsidRPr="008C0A7E" w:rsidRDefault="001E303F" w:rsidP="005F7FBA">
            <w:pPr>
              <w:pStyle w:val="Heading2"/>
              <w:spacing w:before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</w:tr>
      <w:tr w:rsidR="001E303F" w:rsidRPr="006D6E11" w14:paraId="15B0B01B" w14:textId="77777777" w:rsidTr="000A55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</w:tcPr>
          <w:p w14:paraId="46058CE8" w14:textId="52B8BDE5" w:rsidR="001E303F" w:rsidRDefault="001E303F" w:rsidP="005F7FBA">
            <w:pPr>
              <w:pStyle w:val="Heading2"/>
              <w:spacing w:before="0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DOB:</w:t>
            </w:r>
          </w:p>
        </w:tc>
        <w:tc>
          <w:tcPr>
            <w:tcW w:w="3296" w:type="dxa"/>
          </w:tcPr>
          <w:p w14:paraId="5DFB8881" w14:textId="77777777" w:rsidR="001E303F" w:rsidRPr="008C0A7E" w:rsidRDefault="001E303F" w:rsidP="005F7FBA">
            <w:pPr>
              <w:pStyle w:val="Heading2"/>
              <w:spacing w:before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</w:tr>
      <w:tr w:rsidR="001E303F" w:rsidRPr="006D6E11" w14:paraId="3CC701DB" w14:textId="77777777" w:rsidTr="000A55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</w:tcPr>
          <w:p w14:paraId="3660BD39" w14:textId="1D1E246B" w:rsidR="001E303F" w:rsidRDefault="001E303F" w:rsidP="005F7FBA">
            <w:pPr>
              <w:pStyle w:val="Heading2"/>
              <w:spacing w:before="0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Medicare No:</w:t>
            </w:r>
          </w:p>
        </w:tc>
        <w:tc>
          <w:tcPr>
            <w:tcW w:w="3296" w:type="dxa"/>
          </w:tcPr>
          <w:p w14:paraId="3847FD23" w14:textId="77777777" w:rsidR="001E303F" w:rsidRPr="008C0A7E" w:rsidRDefault="001E303F" w:rsidP="005F7FBA">
            <w:pPr>
              <w:pStyle w:val="Heading2"/>
              <w:spacing w:before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</w:tr>
      <w:tr w:rsidR="001E303F" w:rsidRPr="006D6E11" w14:paraId="58866028" w14:textId="77777777" w:rsidTr="000A55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7" w:type="dxa"/>
          </w:tcPr>
          <w:p w14:paraId="41BF4214" w14:textId="5FAD96CC" w:rsidR="001E303F" w:rsidRDefault="001E303F" w:rsidP="005F7FBA">
            <w:pPr>
              <w:pStyle w:val="Heading2"/>
              <w:spacing w:before="0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Patient telephone:</w:t>
            </w:r>
          </w:p>
        </w:tc>
        <w:tc>
          <w:tcPr>
            <w:tcW w:w="3296" w:type="dxa"/>
          </w:tcPr>
          <w:p w14:paraId="6156C311" w14:textId="77777777" w:rsidR="001E303F" w:rsidRPr="008C0A7E" w:rsidRDefault="001E303F" w:rsidP="005F7FBA">
            <w:pPr>
              <w:pStyle w:val="Heading2"/>
              <w:spacing w:before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</w:tr>
    </w:tbl>
    <w:p w14:paraId="0DCDFA97" w14:textId="77777777" w:rsidR="001E303F" w:rsidRDefault="001E303F" w:rsidP="005F7FBA">
      <w:pPr>
        <w:pStyle w:val="Heading2"/>
        <w:spacing w:before="0"/>
        <w:rPr>
          <w:bCs/>
          <w:sz w:val="20"/>
          <w:szCs w:val="20"/>
        </w:rPr>
      </w:pPr>
    </w:p>
    <w:p w14:paraId="2A4F255F" w14:textId="3FDB44E0" w:rsidR="00226E75" w:rsidRPr="00226E75" w:rsidRDefault="00226E75" w:rsidP="00226E75">
      <w:pPr>
        <w:pStyle w:val="ACDNormal"/>
        <w:sectPr w:rsidR="00226E75" w:rsidRPr="00226E75" w:rsidSect="008C0A7E">
          <w:type w:val="continuous"/>
          <w:pgSz w:w="11906" w:h="16838" w:code="9"/>
          <w:pgMar w:top="1440" w:right="1080" w:bottom="1440" w:left="1080" w:header="709" w:footer="709" w:gutter="0"/>
          <w:cols w:num="2" w:space="6"/>
          <w:titlePg/>
          <w:docGrid w:linePitch="360"/>
        </w:sect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639"/>
      </w:tblGrid>
      <w:tr w:rsidR="005635B9" w14:paraId="3AA3E487" w14:textId="77777777" w:rsidTr="00EF7E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tcBorders>
              <w:top w:val="single" w:sz="12" w:space="0" w:color="6D5A81" w:themeColor="accent1"/>
            </w:tcBorders>
          </w:tcPr>
          <w:p w14:paraId="2857FFB5" w14:textId="77777777" w:rsidR="005635B9" w:rsidRPr="00676832" w:rsidRDefault="005B239D" w:rsidP="003D4527">
            <w:pPr>
              <w:spacing w:before="120" w:after="120"/>
              <w:rPr>
                <w:b w:val="0"/>
                <w:bCs w:val="0"/>
              </w:rPr>
            </w:pPr>
            <w:r>
              <w:t>History of presenting complaint:</w:t>
            </w:r>
          </w:p>
          <w:p w14:paraId="42D68472" w14:textId="6BE76D46" w:rsidR="005B239D" w:rsidRPr="00CA360C" w:rsidRDefault="005B239D" w:rsidP="003D4527">
            <w:pPr>
              <w:spacing w:before="120" w:after="120"/>
              <w:rPr>
                <w:b w:val="0"/>
                <w:bCs w:val="0"/>
              </w:rPr>
            </w:pPr>
          </w:p>
        </w:tc>
      </w:tr>
      <w:tr w:rsidR="005B239D" w14:paraId="2E28C89C" w14:textId="77777777" w:rsidTr="00EF7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</w:tcPr>
          <w:p w14:paraId="7D3909B5" w14:textId="5F991401" w:rsidR="005B239D" w:rsidRPr="00676832" w:rsidRDefault="005B239D" w:rsidP="003D4527">
            <w:pPr>
              <w:spacing w:before="120" w:after="120"/>
              <w:rPr>
                <w:b w:val="0"/>
                <w:bCs w:val="0"/>
              </w:rPr>
            </w:pPr>
            <w:r>
              <w:t>Duration</w:t>
            </w:r>
            <w:r w:rsidR="001C054B">
              <w:t xml:space="preserve"> </w:t>
            </w:r>
            <w:r w:rsidR="001C054B" w:rsidRPr="00676832">
              <w:rPr>
                <w:b w:val="0"/>
                <w:bCs w:val="0"/>
              </w:rPr>
              <w:t>(days/weeks)</w:t>
            </w:r>
            <w:r w:rsidR="00676832" w:rsidRPr="00676832">
              <w:rPr>
                <w:b w:val="0"/>
                <w:bCs w:val="0"/>
              </w:rPr>
              <w:t xml:space="preserve">: </w:t>
            </w:r>
          </w:p>
          <w:p w14:paraId="486A3966" w14:textId="4C97F905" w:rsidR="00F85428" w:rsidRPr="00CA360C" w:rsidRDefault="00F85428" w:rsidP="003D4527">
            <w:pPr>
              <w:spacing w:before="120" w:after="120"/>
              <w:rPr>
                <w:b w:val="0"/>
                <w:bCs w:val="0"/>
              </w:rPr>
            </w:pPr>
          </w:p>
        </w:tc>
      </w:tr>
      <w:tr w:rsidR="00F85428" w14:paraId="66BCA8DE" w14:textId="77777777" w:rsidTr="00EF7E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</w:tcPr>
          <w:p w14:paraId="3B563C65" w14:textId="5DB80013" w:rsidR="00F85428" w:rsidRDefault="00F85428" w:rsidP="003D4527">
            <w:pPr>
              <w:spacing w:before="120" w:after="120"/>
              <w:rPr>
                <w:i/>
                <w:iCs/>
              </w:rPr>
            </w:pPr>
            <w:r>
              <w:t>Associated symptoms</w:t>
            </w:r>
            <w:r w:rsidR="00523F6C">
              <w:t>:</w:t>
            </w:r>
            <w:r>
              <w:t xml:space="preserve"> </w:t>
            </w:r>
            <w:r>
              <w:rPr>
                <w:b w:val="0"/>
                <w:bCs w:val="0"/>
                <w:i/>
                <w:iCs/>
              </w:rPr>
              <w:t>(e.g. itch, fever, arthralgia, malaise)</w:t>
            </w:r>
          </w:p>
          <w:p w14:paraId="462DD121" w14:textId="61E22299" w:rsidR="00F85428" w:rsidRPr="00CA360C" w:rsidRDefault="00F85428" w:rsidP="003D4527">
            <w:pPr>
              <w:spacing w:before="120" w:after="120"/>
              <w:rPr>
                <w:b w:val="0"/>
                <w:bCs w:val="0"/>
              </w:rPr>
            </w:pPr>
          </w:p>
        </w:tc>
      </w:tr>
      <w:tr w:rsidR="00F85428" w14:paraId="084D0BC9" w14:textId="77777777" w:rsidTr="00EF7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</w:tcPr>
          <w:p w14:paraId="395F7B36" w14:textId="77777777" w:rsidR="00F85428" w:rsidRPr="00676832" w:rsidRDefault="00DE798F" w:rsidP="003D4527">
            <w:pPr>
              <w:spacing w:before="120" w:after="120"/>
            </w:pPr>
            <w:r>
              <w:t xml:space="preserve">Investigation results: </w:t>
            </w:r>
            <w:r w:rsidR="00523F6C">
              <w:rPr>
                <w:b w:val="0"/>
                <w:bCs w:val="0"/>
                <w:i/>
                <w:iCs/>
              </w:rPr>
              <w:t>(Please attach if possible)</w:t>
            </w:r>
          </w:p>
          <w:p w14:paraId="21BA6F50" w14:textId="5067CE3B" w:rsidR="00523F6C" w:rsidRPr="00CA360C" w:rsidRDefault="00523F6C" w:rsidP="003D4527">
            <w:pPr>
              <w:spacing w:before="120" w:after="120"/>
              <w:rPr>
                <w:b w:val="0"/>
                <w:bCs w:val="0"/>
              </w:rPr>
            </w:pPr>
          </w:p>
        </w:tc>
      </w:tr>
      <w:tr w:rsidR="00523F6C" w14:paraId="4A6D1F52" w14:textId="77777777" w:rsidTr="00EF7E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</w:tcPr>
          <w:p w14:paraId="23434274" w14:textId="77777777" w:rsidR="00523F6C" w:rsidRPr="00676832" w:rsidRDefault="00FF29E4" w:rsidP="003D4527">
            <w:pPr>
              <w:spacing w:before="120" w:after="120"/>
              <w:rPr>
                <w:b w:val="0"/>
                <w:bCs w:val="0"/>
              </w:rPr>
            </w:pPr>
            <w:r>
              <w:t>Treatment to date:</w:t>
            </w:r>
          </w:p>
          <w:p w14:paraId="59A5D870" w14:textId="2F171311" w:rsidR="00FF29E4" w:rsidRPr="00CA360C" w:rsidRDefault="00FF29E4" w:rsidP="003D4527">
            <w:pPr>
              <w:spacing w:before="120" w:after="120"/>
              <w:rPr>
                <w:b w:val="0"/>
                <w:bCs w:val="0"/>
              </w:rPr>
            </w:pPr>
          </w:p>
        </w:tc>
      </w:tr>
      <w:tr w:rsidR="00FF29E4" w14:paraId="73ECB016" w14:textId="77777777" w:rsidTr="00EF7E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</w:tcPr>
          <w:p w14:paraId="5F8E9C1D" w14:textId="77777777" w:rsidR="00FF29E4" w:rsidRPr="00676832" w:rsidRDefault="00EC3E91" w:rsidP="003D4527">
            <w:pPr>
              <w:spacing w:before="120" w:after="120"/>
              <w:rPr>
                <w:b w:val="0"/>
                <w:bCs w:val="0"/>
              </w:rPr>
            </w:pPr>
            <w:r>
              <w:t>Examination:</w:t>
            </w:r>
          </w:p>
          <w:p w14:paraId="02BBA66F" w14:textId="74F7C006" w:rsidR="00EC3E91" w:rsidRPr="00CA360C" w:rsidRDefault="00EC3E91" w:rsidP="003D4527">
            <w:pPr>
              <w:spacing w:before="120" w:after="120"/>
              <w:rPr>
                <w:b w:val="0"/>
                <w:bCs w:val="0"/>
              </w:rPr>
            </w:pPr>
          </w:p>
        </w:tc>
      </w:tr>
      <w:tr w:rsidR="00EC3E91" w14:paraId="796EF3AA" w14:textId="77777777" w:rsidTr="00EF7E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</w:tcPr>
          <w:p w14:paraId="0F109786" w14:textId="77777777" w:rsidR="00EC3E91" w:rsidRPr="00676832" w:rsidRDefault="00EC3E91" w:rsidP="003D4527">
            <w:pPr>
              <w:spacing w:before="120" w:after="120"/>
              <w:rPr>
                <w:b w:val="0"/>
                <w:bCs w:val="0"/>
              </w:rPr>
            </w:pPr>
            <w:r>
              <w:t>Referral diagnosis:</w:t>
            </w:r>
          </w:p>
          <w:p w14:paraId="37209E8A" w14:textId="00FCB717" w:rsidR="00EC3E91" w:rsidRPr="00CA360C" w:rsidRDefault="00EC3E91" w:rsidP="003D4527">
            <w:pPr>
              <w:spacing w:before="120" w:after="120"/>
              <w:rPr>
                <w:b w:val="0"/>
                <w:bCs w:val="0"/>
              </w:rPr>
            </w:pPr>
          </w:p>
        </w:tc>
      </w:tr>
    </w:tbl>
    <w:p w14:paraId="7CBDB0A0" w14:textId="77777777" w:rsidR="00752A96" w:rsidRDefault="00752A96"/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26"/>
      </w:tblGrid>
      <w:tr w:rsidR="00BF0113" w14:paraId="56A9DFC7" w14:textId="77777777" w:rsidTr="00752A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tcBorders>
              <w:top w:val="single" w:sz="12" w:space="0" w:color="6D5A81" w:themeColor="accent1"/>
            </w:tcBorders>
          </w:tcPr>
          <w:p w14:paraId="28C7D3EF" w14:textId="77777777" w:rsidR="00BF0113" w:rsidRPr="00676832" w:rsidRDefault="00BF0113" w:rsidP="003D4527">
            <w:pPr>
              <w:spacing w:before="120" w:after="120"/>
              <w:rPr>
                <w:b w:val="0"/>
                <w:bCs w:val="0"/>
              </w:rPr>
            </w:pPr>
            <w:r>
              <w:lastRenderedPageBreak/>
              <w:t>Medical/Surgical history:</w:t>
            </w:r>
          </w:p>
          <w:p w14:paraId="0C5FEA3D" w14:textId="6CB64D7E" w:rsidR="00BF0113" w:rsidRPr="00CA360C" w:rsidRDefault="00BF0113" w:rsidP="003D4527">
            <w:pPr>
              <w:spacing w:before="120" w:after="120"/>
              <w:rPr>
                <w:b w:val="0"/>
                <w:bCs w:val="0"/>
              </w:rPr>
            </w:pPr>
          </w:p>
        </w:tc>
      </w:tr>
      <w:tr w:rsidR="00BF0113" w14:paraId="3176C951" w14:textId="77777777" w:rsidTr="00752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14:paraId="486D991F" w14:textId="77777777" w:rsidR="00BF0113" w:rsidRPr="00676832" w:rsidRDefault="00BF0113" w:rsidP="003D4527">
            <w:pPr>
              <w:spacing w:before="120" w:after="120"/>
              <w:rPr>
                <w:b w:val="0"/>
              </w:rPr>
            </w:pPr>
            <w:r>
              <w:t xml:space="preserve">Prescribed and non-prescribed medication: </w:t>
            </w:r>
            <w:r>
              <w:rPr>
                <w:b w:val="0"/>
                <w:i/>
                <w:iCs/>
              </w:rPr>
              <w:t>(and time since starting medications)</w:t>
            </w:r>
          </w:p>
          <w:p w14:paraId="2C180B50" w14:textId="637CDE6B" w:rsidR="00BF0113" w:rsidRPr="00CA360C" w:rsidRDefault="00BF0113" w:rsidP="003D4527">
            <w:pPr>
              <w:spacing w:before="120" w:after="120"/>
              <w:rPr>
                <w:bCs w:val="0"/>
              </w:rPr>
            </w:pPr>
          </w:p>
        </w:tc>
      </w:tr>
      <w:tr w:rsidR="00BF0113" w14:paraId="5B69B38F" w14:textId="77777777" w:rsidTr="00752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14:paraId="0B0793AC" w14:textId="77777777" w:rsidR="00BA6659" w:rsidRPr="00676832" w:rsidRDefault="00BF0113" w:rsidP="003D4527">
            <w:pPr>
              <w:spacing w:before="120" w:after="120"/>
              <w:rPr>
                <w:b w:val="0"/>
                <w:bCs w:val="0"/>
              </w:rPr>
            </w:pPr>
            <w:r>
              <w:t xml:space="preserve">Allergies: </w:t>
            </w:r>
          </w:p>
          <w:p w14:paraId="75C9D7D3" w14:textId="3E98E7F6" w:rsidR="00BA6659" w:rsidRPr="00CA360C" w:rsidRDefault="00BA6659" w:rsidP="003D4527">
            <w:pPr>
              <w:spacing w:before="120" w:after="120"/>
              <w:rPr>
                <w:b w:val="0"/>
                <w:bCs w:val="0"/>
              </w:rPr>
            </w:pPr>
          </w:p>
        </w:tc>
      </w:tr>
      <w:tr w:rsidR="00BA6659" w14:paraId="31E7074D" w14:textId="77777777" w:rsidTr="00752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14:paraId="31843317" w14:textId="0EA1433B" w:rsidR="00BA6659" w:rsidRPr="00676832" w:rsidRDefault="00BA6659" w:rsidP="003D4527">
            <w:pPr>
              <w:spacing w:before="120" w:after="120"/>
              <w:rPr>
                <w:b w:val="0"/>
                <w:bCs w:val="0"/>
              </w:rPr>
            </w:pPr>
            <w:r>
              <w:t>Occupation/Pastimes/Exposures/Overseas travel</w:t>
            </w:r>
            <w:r w:rsidR="00676832">
              <w:t>:</w:t>
            </w:r>
          </w:p>
          <w:p w14:paraId="1EC2CAB3" w14:textId="2CDCE684" w:rsidR="00BA6659" w:rsidRPr="00BA6659" w:rsidRDefault="00BA6659" w:rsidP="003D4527">
            <w:pPr>
              <w:spacing w:before="120" w:after="120"/>
              <w:rPr>
                <w:b w:val="0"/>
                <w:bCs w:val="0"/>
              </w:rPr>
            </w:pPr>
          </w:p>
        </w:tc>
      </w:tr>
    </w:tbl>
    <w:p w14:paraId="0BBEE40A" w14:textId="77777777" w:rsidR="00752A96" w:rsidRDefault="00752A96"/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26"/>
      </w:tblGrid>
      <w:tr w:rsidR="00AB3324" w14:paraId="50B3057A" w14:textId="77777777" w:rsidTr="00752A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tcBorders>
              <w:top w:val="single" w:sz="12" w:space="0" w:color="6D5A81" w:themeColor="accent1"/>
            </w:tcBorders>
            <w:shd w:val="clear" w:color="auto" w:fill="DDD7E4" w:themeFill="text1" w:themeFillTint="33"/>
          </w:tcPr>
          <w:p w14:paraId="4F24C554" w14:textId="43CDACF6" w:rsidR="005B6955" w:rsidRPr="00EF53B3" w:rsidRDefault="00E770F6" w:rsidP="003D4527">
            <w:pPr>
              <w:spacing w:before="120" w:after="120"/>
              <w:rPr>
                <w:b w:val="0"/>
                <w:bCs w:val="0"/>
              </w:rPr>
            </w:pPr>
            <w:r w:rsidRPr="003D4527">
              <w:rPr>
                <w:sz w:val="24"/>
                <w:szCs w:val="24"/>
              </w:rPr>
              <w:t>Clinical photographs</w:t>
            </w:r>
            <w:r w:rsidR="00B930C1" w:rsidRPr="003D4527">
              <w:t xml:space="preserve"> </w:t>
            </w:r>
            <w:r w:rsidR="003773CF" w:rsidRPr="003773CF">
              <w:rPr>
                <w:i/>
                <w:iCs/>
              </w:rPr>
              <w:t>[</w:t>
            </w:r>
            <w:r w:rsidR="00890A6B" w:rsidRPr="003773CF">
              <w:rPr>
                <w:i/>
                <w:iCs/>
              </w:rPr>
              <w:t>insert</w:t>
            </w:r>
            <w:r w:rsidR="00890A6B" w:rsidRPr="00676832">
              <w:rPr>
                <w:i/>
                <w:iCs/>
              </w:rPr>
              <w:t xml:space="preserve"> instructions e.g. please paste / ‘snip’</w:t>
            </w:r>
            <w:r w:rsidR="00DD5312" w:rsidRPr="00676832">
              <w:rPr>
                <w:i/>
                <w:iCs/>
              </w:rPr>
              <w:t xml:space="preserve"> photographs onto the next and following pages</w:t>
            </w:r>
            <w:r w:rsidR="003773CF">
              <w:rPr>
                <w:i/>
                <w:iCs/>
              </w:rPr>
              <w:t>]</w:t>
            </w:r>
          </w:p>
        </w:tc>
      </w:tr>
      <w:tr w:rsidR="00914D5F" w14:paraId="565F5F97" w14:textId="77777777" w:rsidTr="00752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14:paraId="052B9085" w14:textId="77777777" w:rsidR="00914D5F" w:rsidRDefault="00332EA4" w:rsidP="003D4527">
            <w:pPr>
              <w:spacing w:before="120" w:after="120"/>
            </w:pPr>
            <w:r>
              <w:t xml:space="preserve">Have you obtained </w:t>
            </w:r>
            <w:r w:rsidR="002352F3">
              <w:t>written or verbal consent for the transfer of clinical images?</w:t>
            </w:r>
          </w:p>
          <w:p w14:paraId="18C8472E" w14:textId="3ED4CF90" w:rsidR="006B4A93" w:rsidRPr="006B4A93" w:rsidRDefault="006B4A93" w:rsidP="003D4527">
            <w:pPr>
              <w:spacing w:before="120" w:after="120"/>
              <w:rPr>
                <w:b w:val="0"/>
                <w:bCs w:val="0"/>
              </w:rPr>
            </w:pPr>
          </w:p>
        </w:tc>
      </w:tr>
      <w:tr w:rsidR="000739CB" w14:paraId="4EB6741C" w14:textId="77777777" w:rsidTr="00752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14:paraId="22DC8CDC" w14:textId="77777777" w:rsidR="000739CB" w:rsidRDefault="002352F3" w:rsidP="003D4527">
            <w:pPr>
              <w:spacing w:before="120" w:after="120"/>
              <w:rPr>
                <w:b w:val="0"/>
                <w:bCs w:val="0"/>
              </w:rPr>
            </w:pPr>
            <w:r>
              <w:t>Type of mobile phone/camera used:</w:t>
            </w:r>
          </w:p>
          <w:p w14:paraId="5ACEE866" w14:textId="46360EA4" w:rsidR="006B4A93" w:rsidRPr="006B4A93" w:rsidRDefault="006B4A93" w:rsidP="003D4527">
            <w:pPr>
              <w:spacing w:before="120" w:after="120"/>
              <w:rPr>
                <w:b w:val="0"/>
                <w:bCs w:val="0"/>
              </w:rPr>
            </w:pPr>
          </w:p>
        </w:tc>
      </w:tr>
    </w:tbl>
    <w:p w14:paraId="1D5974EF" w14:textId="77777777" w:rsidR="001E303F" w:rsidRDefault="001E303F" w:rsidP="00F535C1">
      <w:pPr>
        <w:sectPr w:rsidR="001E303F" w:rsidSect="00E65112">
          <w:type w:val="continuous"/>
          <w:pgSz w:w="11906" w:h="16838" w:code="9"/>
          <w:pgMar w:top="1440" w:right="1080" w:bottom="1440" w:left="1080" w:header="709" w:footer="709" w:gutter="0"/>
          <w:cols w:space="708"/>
          <w:titlePg/>
          <w:docGrid w:linePitch="360"/>
        </w:sectPr>
      </w:pPr>
    </w:p>
    <w:p w14:paraId="590E369A" w14:textId="0545F707" w:rsidR="00845331" w:rsidRPr="00B327B9" w:rsidRDefault="00680E5A" w:rsidP="00B327B9">
      <w:pPr>
        <w:pStyle w:val="Heading1"/>
        <w:rPr>
          <w:b w:val="0"/>
          <w:bCs/>
        </w:rPr>
      </w:pPr>
      <w:r w:rsidRPr="00B327B9">
        <w:rPr>
          <w:b w:val="0"/>
          <w:bCs/>
        </w:rPr>
        <w:t>Clinical photographs</w:t>
      </w:r>
    </w:p>
    <w:p w14:paraId="115187E4" w14:textId="022A72C6" w:rsidR="00845331" w:rsidRPr="00E00221" w:rsidRDefault="00845331" w:rsidP="00E00221">
      <w:pPr>
        <w:pStyle w:val="Heading2"/>
      </w:pPr>
      <w:r w:rsidRPr="00E00221">
        <w:t>I</w:t>
      </w:r>
      <w:r w:rsidR="00CC1014" w:rsidRPr="00E00221">
        <w:t>t</w:t>
      </w:r>
      <w:r w:rsidRPr="00E00221">
        <w:t xml:space="preserve"> </w:t>
      </w:r>
      <w:r w:rsidR="00CC1014" w:rsidRPr="00E00221">
        <w:t xml:space="preserve">is preferred that you </w:t>
      </w:r>
      <w:r w:rsidR="00FC519C" w:rsidRPr="00E00221">
        <w:rPr>
          <w:color w:val="C16C14" w:themeColor="accent2" w:themeShade="BF"/>
        </w:rPr>
        <w:t xml:space="preserve">copy/paste or ‘snip’ photographs into this document. </w:t>
      </w:r>
      <w:r w:rsidRPr="00E00221">
        <w:rPr>
          <w:color w:val="C16C14" w:themeColor="accent2" w:themeShade="BF"/>
        </w:rPr>
        <w:t xml:space="preserve"> </w:t>
      </w:r>
    </w:p>
    <w:p w14:paraId="7FD6F66A" w14:textId="46EFF442" w:rsidR="00845331" w:rsidRDefault="00FC519C" w:rsidP="00E00221">
      <w:pPr>
        <w:pStyle w:val="Heading2"/>
      </w:pPr>
      <w:r w:rsidRPr="00E00221">
        <w:t xml:space="preserve">Please consider </w:t>
      </w:r>
      <w:r w:rsidR="00E00221" w:rsidRPr="00E00221">
        <w:rPr>
          <w:color w:val="C16C14" w:themeColor="accent2" w:themeShade="BF"/>
        </w:rPr>
        <w:t>lighting, orientation, dista</w:t>
      </w:r>
      <w:bookmarkStart w:id="1" w:name="_GoBack"/>
      <w:bookmarkEnd w:id="1"/>
      <w:r w:rsidR="00E00221" w:rsidRPr="00E00221">
        <w:rPr>
          <w:color w:val="C16C14" w:themeColor="accent2" w:themeShade="BF"/>
        </w:rPr>
        <w:t>nce and focus</w:t>
      </w:r>
      <w:r w:rsidR="00E00221" w:rsidRPr="00E00221">
        <w:t xml:space="preserve"> when selecting images. </w:t>
      </w:r>
    </w:p>
    <w:p w14:paraId="701C6D8D" w14:textId="77777777" w:rsidR="00845331" w:rsidRDefault="00845331" w:rsidP="00E00221">
      <w:pPr>
        <w:pStyle w:val="ACDBullets1"/>
        <w:rPr>
          <w:color w:val="auto"/>
          <w:sz w:val="22"/>
          <w:szCs w:val="22"/>
        </w:rPr>
      </w:pPr>
      <w:r>
        <w:t>Attempt to capture the EXTENT of involvement in at least one photograph (</w:t>
      </w:r>
      <w:proofErr w:type="gramStart"/>
      <w:r>
        <w:t>wide-shot</w:t>
      </w:r>
      <w:proofErr w:type="gramEnd"/>
      <w:r>
        <w:t>)</w:t>
      </w:r>
    </w:p>
    <w:p w14:paraId="0DA3ACB7" w14:textId="77777777" w:rsidR="00845331" w:rsidRDefault="00845331" w:rsidP="00E00221">
      <w:pPr>
        <w:pStyle w:val="ACDBullets1"/>
      </w:pPr>
      <w:r>
        <w:t>Attempt to provide multiple close-up photos of condition, if relevant</w:t>
      </w:r>
    </w:p>
    <w:p w14:paraId="5B25B0EF" w14:textId="77777777" w:rsidR="00845331" w:rsidRDefault="00845331" w:rsidP="00E00221">
      <w:pPr>
        <w:pStyle w:val="ACDBullets1"/>
      </w:pPr>
      <w:r>
        <w:t>As a guide, typically 3-4 photographs are submitted along with ‘</w:t>
      </w:r>
      <w:proofErr w:type="spellStart"/>
      <w:r>
        <w:rPr>
          <w:i/>
        </w:rPr>
        <w:t>Telederm</w:t>
      </w:r>
      <w:proofErr w:type="spellEnd"/>
      <w:r>
        <w:rPr>
          <w:i/>
        </w:rPr>
        <w:t>’</w:t>
      </w:r>
      <w:r>
        <w:t xml:space="preserve"> proformas. Use your clinical judgement.</w:t>
      </w:r>
    </w:p>
    <w:p w14:paraId="5001B377" w14:textId="4CA2A9C4" w:rsidR="00845331" w:rsidRDefault="00845331" w:rsidP="00E00221">
      <w:pPr>
        <w:pStyle w:val="ACDBullets1"/>
      </w:pPr>
      <w:r>
        <w:rPr>
          <w:b/>
        </w:rPr>
        <w:t xml:space="preserve">It is preferable that you use the ‘snipping tool’ to copy/paste images into this document below. </w:t>
      </w:r>
      <w:r>
        <w:t xml:space="preserve">If you are unable to ‘snip’ and PASTE, please ATTACH photos along with this proforma to your </w:t>
      </w:r>
      <w:r w:rsidR="007C16F9">
        <w:t>email.</w:t>
      </w:r>
    </w:p>
    <w:p w14:paraId="0889E81C" w14:textId="77777777" w:rsidR="00752A96" w:rsidRDefault="00752A96" w:rsidP="00EB04ED">
      <w:pPr>
        <w:pStyle w:val="NoSpacing"/>
        <w:rPr>
          <w:b/>
        </w:rPr>
      </w:pPr>
    </w:p>
    <w:p w14:paraId="30810DCC" w14:textId="61236F35" w:rsidR="00E65112" w:rsidRDefault="00336845" w:rsidP="00B327B9">
      <w:pPr>
        <w:pStyle w:val="Heading2"/>
      </w:pPr>
      <w:r w:rsidRPr="0061234F">
        <w:rPr>
          <w:highlight w:val="lightGray"/>
        </w:rPr>
        <w:t>Provide instructions here as to how you would like your referral sent e.g.</w:t>
      </w:r>
      <w:r w:rsidRPr="00336845">
        <w:t xml:space="preserve"> </w:t>
      </w:r>
    </w:p>
    <w:p w14:paraId="7AB9D077" w14:textId="77777777" w:rsidR="00E65112" w:rsidRDefault="00336845" w:rsidP="00336845">
      <w:pPr>
        <w:rPr>
          <w:b/>
          <w:bCs/>
          <w:i/>
          <w:iCs/>
        </w:rPr>
      </w:pPr>
      <w:r w:rsidRPr="00336845">
        <w:rPr>
          <w:b/>
          <w:bCs/>
          <w:i/>
          <w:iCs/>
        </w:rPr>
        <w:t xml:space="preserve">Please send routine referrals via email to *****.  </w:t>
      </w:r>
    </w:p>
    <w:p w14:paraId="581495EB" w14:textId="668207C1" w:rsidR="00336845" w:rsidRPr="00336845" w:rsidRDefault="00336845" w:rsidP="00336845">
      <w:pPr>
        <w:rPr>
          <w:b/>
          <w:bCs/>
          <w:color w:val="auto"/>
        </w:rPr>
      </w:pPr>
      <w:r w:rsidRPr="00336845">
        <w:rPr>
          <w:b/>
          <w:bCs/>
          <w:i/>
          <w:iCs/>
        </w:rPr>
        <w:t xml:space="preserve">If the referral is </w:t>
      </w:r>
      <w:proofErr w:type="gramStart"/>
      <w:r w:rsidRPr="00336845">
        <w:rPr>
          <w:b/>
          <w:bCs/>
          <w:i/>
          <w:iCs/>
        </w:rPr>
        <w:t>urgent</w:t>
      </w:r>
      <w:proofErr w:type="gramEnd"/>
      <w:r w:rsidRPr="00336845">
        <w:rPr>
          <w:b/>
          <w:bCs/>
          <w:i/>
          <w:iCs/>
        </w:rPr>
        <w:t xml:space="preserve"> please call *** on ****. If you have not received a response within </w:t>
      </w:r>
      <w:r w:rsidR="00E65112">
        <w:rPr>
          <w:b/>
          <w:bCs/>
          <w:i/>
          <w:iCs/>
        </w:rPr>
        <w:t xml:space="preserve">** </w:t>
      </w:r>
      <w:r w:rsidRPr="00336845">
        <w:rPr>
          <w:b/>
          <w:bCs/>
          <w:i/>
          <w:iCs/>
        </w:rPr>
        <w:t>weeks, please contact **** on ****</w:t>
      </w:r>
      <w:r w:rsidR="0061234F">
        <w:rPr>
          <w:b/>
          <w:bCs/>
          <w:i/>
          <w:iCs/>
        </w:rPr>
        <w:t>.</w:t>
      </w:r>
    </w:p>
    <w:p w14:paraId="2DECEA33" w14:textId="684F488E" w:rsidR="000822A1" w:rsidRPr="000822A1" w:rsidRDefault="000822A1" w:rsidP="000822A1">
      <w:pPr>
        <w:tabs>
          <w:tab w:val="left" w:pos="1700"/>
        </w:tabs>
      </w:pPr>
    </w:p>
    <w:sectPr w:rsidR="000822A1" w:rsidRPr="000822A1" w:rsidSect="00E65112">
      <w:type w:val="continuous"/>
      <w:pgSz w:w="11906" w:h="16838" w:code="9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F29A4" w14:textId="77777777" w:rsidR="00C014F9" w:rsidRDefault="00C014F9" w:rsidP="00F535C1">
      <w:r>
        <w:separator/>
      </w:r>
    </w:p>
  </w:endnote>
  <w:endnote w:type="continuationSeparator" w:id="0">
    <w:p w14:paraId="2B1902C0" w14:textId="77777777" w:rsidR="00C014F9" w:rsidRDefault="00C014F9" w:rsidP="00F535C1">
      <w:r>
        <w:continuationSeparator/>
      </w:r>
    </w:p>
  </w:endnote>
  <w:endnote w:type="continuationNotice" w:id="1">
    <w:p w14:paraId="7001BE28" w14:textId="77777777" w:rsidR="00C014F9" w:rsidRDefault="00C014F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 Regular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ima Round A">
    <w:altName w:val="Calibri"/>
    <w:panose1 w:val="00000000000000000000"/>
    <w:charset w:val="00"/>
    <w:family w:val="modern"/>
    <w:notTrueType/>
    <w:pitch w:val="variable"/>
    <w:sig w:usb0="A000022F" w:usb1="5000005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4AB2E" w14:textId="77777777" w:rsidR="008F5483" w:rsidRDefault="008F5483" w:rsidP="00BA44E5">
    <w:pPr>
      <w:pStyle w:val="Footer"/>
      <w:rPr>
        <w:rFonts w:ascii="Decima Round A" w:hAnsi="Decima Round A"/>
        <w:sz w:val="18"/>
        <w:szCs w:val="18"/>
      </w:rPr>
    </w:pPr>
    <w:r>
      <w:rPr>
        <w:rFonts w:ascii="Decima Round A" w:hAnsi="Decima Round A"/>
        <w:sz w:val="18"/>
        <w:szCs w:val="18"/>
      </w:rPr>
      <w:t>___________________________________________________________</w:t>
    </w:r>
  </w:p>
  <w:p w14:paraId="5294AB2F" w14:textId="6CF4AE8F" w:rsidR="008F5483" w:rsidRDefault="008F5483" w:rsidP="00BA44E5">
    <w:pPr>
      <w:pStyle w:val="Footer"/>
      <w:rPr>
        <w:rFonts w:ascii="Decima Round A" w:hAnsi="Decima Round A"/>
        <w:sz w:val="18"/>
        <w:szCs w:val="18"/>
      </w:rPr>
    </w:pPr>
    <w:r>
      <w:rPr>
        <w:rFonts w:ascii="Decima Round A" w:hAnsi="Decima Round A"/>
        <w:sz w:val="18"/>
        <w:szCs w:val="18"/>
      </w:rPr>
      <w:t>Last updated</w:t>
    </w:r>
    <w:r w:rsidR="003875B1">
      <w:rPr>
        <w:rFonts w:ascii="Decima Round A" w:hAnsi="Decima Round A"/>
        <w:sz w:val="18"/>
        <w:szCs w:val="18"/>
      </w:rPr>
      <w:t xml:space="preserve">: </w:t>
    </w:r>
    <w:r w:rsidR="00B327B9">
      <w:rPr>
        <w:rFonts w:ascii="Decima Round A" w:hAnsi="Decima Round A"/>
        <w:sz w:val="18"/>
        <w:szCs w:val="18"/>
      </w:rPr>
      <w:t>8</w:t>
    </w:r>
    <w:r w:rsidR="000822A1">
      <w:rPr>
        <w:rFonts w:ascii="Decima Round A" w:hAnsi="Decima Round A"/>
        <w:sz w:val="18"/>
        <w:szCs w:val="18"/>
      </w:rPr>
      <w:t xml:space="preserve"> </w:t>
    </w:r>
    <w:r w:rsidR="00752A96">
      <w:rPr>
        <w:rFonts w:ascii="Decima Round A" w:hAnsi="Decima Round A"/>
        <w:sz w:val="18"/>
        <w:szCs w:val="18"/>
      </w:rPr>
      <w:t xml:space="preserve">April 2020 </w:t>
    </w:r>
    <w:r>
      <w:rPr>
        <w:rFonts w:ascii="Decima Round A" w:hAnsi="Decima Round A"/>
        <w:sz w:val="18"/>
        <w:szCs w:val="18"/>
      </w:rPr>
      <w:br/>
    </w:r>
    <w:r w:rsidR="003875B1">
      <w:rPr>
        <w:rFonts w:ascii="Decima Round A" w:hAnsi="Decima Round A"/>
        <w:sz w:val="18"/>
        <w:szCs w:val="18"/>
      </w:rPr>
      <w:t>Telehealth</w:t>
    </w:r>
    <w:r w:rsidR="00752A96">
      <w:rPr>
        <w:rFonts w:ascii="Decima Round A" w:hAnsi="Decima Round A"/>
        <w:sz w:val="18"/>
        <w:szCs w:val="18"/>
      </w:rPr>
      <w:t xml:space="preserve"> – Patient Referral Form</w:t>
    </w:r>
  </w:p>
  <w:p w14:paraId="5294AB30" w14:textId="559CBA3E" w:rsidR="008F5483" w:rsidRDefault="00C014F9" w:rsidP="00BA44E5">
    <w:pPr>
      <w:pStyle w:val="Footer"/>
      <w:rPr>
        <w:rFonts w:ascii="Decima Round A" w:hAnsi="Decima Round A"/>
        <w:sz w:val="16"/>
        <w:szCs w:val="16"/>
      </w:rPr>
    </w:pPr>
    <w:sdt>
      <w:sdtPr>
        <w:rPr>
          <w:rFonts w:ascii="Decima Round A" w:hAnsi="Decima Round A"/>
          <w:sz w:val="18"/>
          <w:szCs w:val="18"/>
        </w:rPr>
        <w:id w:val="179224727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Decima Round A" w:hAnsi="Decima Round A"/>
              <w:sz w:val="18"/>
              <w:szCs w:val="18"/>
            </w:rPr>
            <w:id w:val="859937167"/>
            <w:docPartObj>
              <w:docPartGallery w:val="Page Numbers (Top of Page)"/>
              <w:docPartUnique/>
            </w:docPartObj>
          </w:sdtPr>
          <w:sdtEndPr/>
          <w:sdtContent>
            <w:r w:rsidR="008F5483">
              <w:rPr>
                <w:rFonts w:ascii="Decima Round A" w:hAnsi="Decima Round A"/>
                <w:sz w:val="18"/>
                <w:szCs w:val="18"/>
              </w:rPr>
              <w:t xml:space="preserve">Page </w:t>
            </w:r>
            <w:r w:rsidR="008F5483">
              <w:rPr>
                <w:rFonts w:ascii="Decima Round A" w:hAnsi="Decima Round A"/>
                <w:b/>
                <w:bCs/>
                <w:sz w:val="22"/>
                <w:szCs w:val="22"/>
              </w:rPr>
              <w:fldChar w:fldCharType="begin"/>
            </w:r>
            <w:r w:rsidR="008F5483">
              <w:rPr>
                <w:rFonts w:ascii="Decima Round A" w:hAnsi="Decima Round A"/>
                <w:b/>
                <w:bCs/>
                <w:sz w:val="18"/>
                <w:szCs w:val="18"/>
              </w:rPr>
              <w:instrText xml:space="preserve"> PAGE </w:instrText>
            </w:r>
            <w:r w:rsidR="008F5483">
              <w:rPr>
                <w:rFonts w:ascii="Decima Round A" w:hAnsi="Decima Round A"/>
                <w:b/>
                <w:bCs/>
                <w:sz w:val="22"/>
                <w:szCs w:val="22"/>
              </w:rPr>
              <w:fldChar w:fldCharType="separate"/>
            </w:r>
            <w:r w:rsidR="002402CB">
              <w:rPr>
                <w:rFonts w:ascii="Decima Round A" w:hAnsi="Decima Round A"/>
                <w:b/>
                <w:bCs/>
                <w:noProof/>
                <w:sz w:val="18"/>
                <w:szCs w:val="18"/>
              </w:rPr>
              <w:t>2</w:t>
            </w:r>
            <w:r w:rsidR="008F5483">
              <w:rPr>
                <w:rFonts w:ascii="Decima Round A" w:hAnsi="Decima Round A"/>
                <w:b/>
                <w:bCs/>
                <w:sz w:val="22"/>
                <w:szCs w:val="22"/>
              </w:rPr>
              <w:fldChar w:fldCharType="end"/>
            </w:r>
            <w:r w:rsidR="008F5483">
              <w:rPr>
                <w:rFonts w:ascii="Decima Round A" w:hAnsi="Decima Round A"/>
                <w:sz w:val="18"/>
                <w:szCs w:val="18"/>
              </w:rPr>
              <w:t xml:space="preserve"> of </w:t>
            </w:r>
            <w:r w:rsidR="008F5483">
              <w:rPr>
                <w:rFonts w:ascii="Decima Round A" w:hAnsi="Decima Round A"/>
                <w:b/>
                <w:bCs/>
                <w:sz w:val="22"/>
                <w:szCs w:val="22"/>
              </w:rPr>
              <w:fldChar w:fldCharType="begin"/>
            </w:r>
            <w:r w:rsidR="008F5483">
              <w:rPr>
                <w:rFonts w:ascii="Decima Round A" w:hAnsi="Decima Round A"/>
                <w:b/>
                <w:bCs/>
                <w:sz w:val="18"/>
                <w:szCs w:val="18"/>
              </w:rPr>
              <w:instrText xml:space="preserve"> NUMPAGES  </w:instrText>
            </w:r>
            <w:r w:rsidR="008F5483">
              <w:rPr>
                <w:rFonts w:ascii="Decima Round A" w:hAnsi="Decima Round A"/>
                <w:b/>
                <w:bCs/>
                <w:sz w:val="22"/>
                <w:szCs w:val="22"/>
              </w:rPr>
              <w:fldChar w:fldCharType="separate"/>
            </w:r>
            <w:r w:rsidR="002402CB">
              <w:rPr>
                <w:rFonts w:ascii="Decima Round A" w:hAnsi="Decima Round A"/>
                <w:b/>
                <w:bCs/>
                <w:noProof/>
                <w:sz w:val="18"/>
                <w:szCs w:val="18"/>
              </w:rPr>
              <w:t>2</w:t>
            </w:r>
            <w:r w:rsidR="008F5483">
              <w:rPr>
                <w:rFonts w:ascii="Decima Round A" w:hAnsi="Decima Round A"/>
                <w:b/>
                <w:bCs/>
                <w:sz w:val="22"/>
                <w:szCs w:val="22"/>
              </w:rPr>
              <w:fldChar w:fldCharType="end"/>
            </w:r>
          </w:sdtContent>
        </w:sdt>
      </w:sdtContent>
    </w:sdt>
  </w:p>
  <w:p w14:paraId="5294AB31" w14:textId="77777777" w:rsidR="008F5483" w:rsidRPr="00E350D4" w:rsidRDefault="008F5483" w:rsidP="00BA44E5">
    <w:pPr>
      <w:pStyle w:val="Footer"/>
      <w:rPr>
        <w:rFonts w:ascii="Decima Round A" w:hAnsi="Decima Round 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413CC" w14:textId="77777777" w:rsidR="00C014F9" w:rsidRDefault="00C014F9" w:rsidP="00F535C1">
      <w:r>
        <w:separator/>
      </w:r>
    </w:p>
  </w:footnote>
  <w:footnote w:type="continuationSeparator" w:id="0">
    <w:p w14:paraId="03715F28" w14:textId="77777777" w:rsidR="00C014F9" w:rsidRDefault="00C014F9" w:rsidP="00F535C1">
      <w:r>
        <w:continuationSeparator/>
      </w:r>
    </w:p>
  </w:footnote>
  <w:footnote w:type="continuationNotice" w:id="1">
    <w:p w14:paraId="7E0BBAAB" w14:textId="77777777" w:rsidR="00C014F9" w:rsidRDefault="00C014F9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D3411"/>
    <w:multiLevelType w:val="multilevel"/>
    <w:tmpl w:val="642EA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882828"/>
    <w:multiLevelType w:val="hybridMultilevel"/>
    <w:tmpl w:val="743A67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03251"/>
    <w:multiLevelType w:val="hybridMultilevel"/>
    <w:tmpl w:val="B8AACC5E"/>
    <w:lvl w:ilvl="0" w:tplc="B574AF66">
      <w:start w:val="1"/>
      <w:numFmt w:val="decimal"/>
      <w:pStyle w:val="ACDHeading1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824EB"/>
    <w:multiLevelType w:val="hybridMultilevel"/>
    <w:tmpl w:val="EBFEFF6A"/>
    <w:lvl w:ilvl="0" w:tplc="265CDFB6">
      <w:start w:val="8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41C9B"/>
    <w:multiLevelType w:val="hybridMultilevel"/>
    <w:tmpl w:val="3E165A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F5F77"/>
    <w:multiLevelType w:val="hybridMultilevel"/>
    <w:tmpl w:val="619E55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B2B65"/>
    <w:multiLevelType w:val="hybridMultilevel"/>
    <w:tmpl w:val="ED7AE8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25282"/>
    <w:multiLevelType w:val="hybridMultilevel"/>
    <w:tmpl w:val="1786D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C4C23"/>
    <w:multiLevelType w:val="hybridMultilevel"/>
    <w:tmpl w:val="4718B9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D7D46"/>
    <w:multiLevelType w:val="hybridMultilevel"/>
    <w:tmpl w:val="ED2C794A"/>
    <w:lvl w:ilvl="0" w:tplc="BB5083CE">
      <w:numFmt w:val="bullet"/>
      <w:lvlText w:val="-"/>
      <w:lvlJc w:val="left"/>
      <w:pPr>
        <w:ind w:left="408" w:hanging="360"/>
      </w:pPr>
      <w:rPr>
        <w:rFonts w:ascii="Calibri" w:eastAsia="Times New Roman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0" w15:restartNumberingAfterBreak="0">
    <w:nsid w:val="40CD2FB2"/>
    <w:multiLevelType w:val="hybridMultilevel"/>
    <w:tmpl w:val="1312F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537F7"/>
    <w:multiLevelType w:val="hybridMultilevel"/>
    <w:tmpl w:val="6FF0AE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C2F80"/>
    <w:multiLevelType w:val="hybridMultilevel"/>
    <w:tmpl w:val="0582C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14990"/>
    <w:multiLevelType w:val="hybridMultilevel"/>
    <w:tmpl w:val="B62EB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A7573F"/>
    <w:multiLevelType w:val="hybridMultilevel"/>
    <w:tmpl w:val="E7567188"/>
    <w:lvl w:ilvl="0" w:tplc="B9F46A10">
      <w:start w:val="1"/>
      <w:numFmt w:val="bullet"/>
      <w:pStyle w:val="ACDBullets1"/>
      <w:lvlText w:val=""/>
      <w:lvlJc w:val="left"/>
      <w:pPr>
        <w:ind w:left="720" w:hanging="360"/>
      </w:pPr>
      <w:rPr>
        <w:rFonts w:ascii="Symbol" w:hAnsi="Symbol" w:hint="default"/>
        <w:color w:val="414142"/>
      </w:rPr>
    </w:lvl>
    <w:lvl w:ilvl="1" w:tplc="210E616C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D5FF5"/>
    <w:multiLevelType w:val="hybridMultilevel"/>
    <w:tmpl w:val="F154E3E6"/>
    <w:lvl w:ilvl="0" w:tplc="8C366676">
      <w:start w:val="1"/>
      <w:numFmt w:val="bullet"/>
      <w:pStyle w:val="ACDHyperlin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C4977"/>
    <w:multiLevelType w:val="hybridMultilevel"/>
    <w:tmpl w:val="3FA4D042"/>
    <w:lvl w:ilvl="0" w:tplc="AFA600D0">
      <w:numFmt w:val="bullet"/>
      <w:lvlText w:val="‒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FA600D0">
      <w:numFmt w:val="bullet"/>
      <w:lvlText w:val="‒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305D06"/>
    <w:multiLevelType w:val="hybridMultilevel"/>
    <w:tmpl w:val="F502F5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2"/>
  </w:num>
  <w:num w:numId="5">
    <w:abstractNumId w:val="15"/>
  </w:num>
  <w:num w:numId="6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</w:num>
  <w:num w:numId="11">
    <w:abstractNumId w:val="5"/>
  </w:num>
  <w:num w:numId="12">
    <w:abstractNumId w:val="2"/>
  </w:num>
  <w:num w:numId="13">
    <w:abstractNumId w:val="14"/>
  </w:num>
  <w:num w:numId="14">
    <w:abstractNumId w:val="6"/>
  </w:num>
  <w:num w:numId="15">
    <w:abstractNumId w:val="11"/>
  </w:num>
  <w:num w:numId="16">
    <w:abstractNumId w:val="17"/>
  </w:num>
  <w:num w:numId="17">
    <w:abstractNumId w:val="1"/>
  </w:num>
  <w:num w:numId="18">
    <w:abstractNumId w:val="4"/>
  </w:num>
  <w:num w:numId="19">
    <w:abstractNumId w:val="7"/>
  </w:num>
  <w:num w:numId="20">
    <w:abstractNumId w:val="14"/>
  </w:num>
  <w:num w:numId="21">
    <w:abstractNumId w:val="8"/>
  </w:num>
  <w:num w:numId="22">
    <w:abstractNumId w:val="2"/>
  </w:num>
  <w:num w:numId="23">
    <w:abstractNumId w:val="2"/>
  </w:num>
  <w:num w:numId="24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633"/>
    <w:rsid w:val="00000148"/>
    <w:rsid w:val="000040E7"/>
    <w:rsid w:val="000050B4"/>
    <w:rsid w:val="00007A9C"/>
    <w:rsid w:val="00010D74"/>
    <w:rsid w:val="0001396A"/>
    <w:rsid w:val="000145BF"/>
    <w:rsid w:val="000236BA"/>
    <w:rsid w:val="00025671"/>
    <w:rsid w:val="00030961"/>
    <w:rsid w:val="0003229C"/>
    <w:rsid w:val="00032ACD"/>
    <w:rsid w:val="00035C11"/>
    <w:rsid w:val="00036A7B"/>
    <w:rsid w:val="00037801"/>
    <w:rsid w:val="00041373"/>
    <w:rsid w:val="00043651"/>
    <w:rsid w:val="00054AF2"/>
    <w:rsid w:val="00054D66"/>
    <w:rsid w:val="000569E4"/>
    <w:rsid w:val="0005737A"/>
    <w:rsid w:val="000603B2"/>
    <w:rsid w:val="00073256"/>
    <w:rsid w:val="000739CB"/>
    <w:rsid w:val="000807D8"/>
    <w:rsid w:val="000822A1"/>
    <w:rsid w:val="000961EF"/>
    <w:rsid w:val="000A20EE"/>
    <w:rsid w:val="000A2895"/>
    <w:rsid w:val="000A557F"/>
    <w:rsid w:val="000B0D2B"/>
    <w:rsid w:val="000B299B"/>
    <w:rsid w:val="000B2D7B"/>
    <w:rsid w:val="000C111A"/>
    <w:rsid w:val="000C384E"/>
    <w:rsid w:val="000D4118"/>
    <w:rsid w:val="000D68DE"/>
    <w:rsid w:val="000D6C07"/>
    <w:rsid w:val="000E2024"/>
    <w:rsid w:val="000E2B81"/>
    <w:rsid w:val="000E4F3C"/>
    <w:rsid w:val="000F3C89"/>
    <w:rsid w:val="000F6CAE"/>
    <w:rsid w:val="00100217"/>
    <w:rsid w:val="00100EEA"/>
    <w:rsid w:val="00107639"/>
    <w:rsid w:val="00111734"/>
    <w:rsid w:val="00114077"/>
    <w:rsid w:val="00121231"/>
    <w:rsid w:val="00121EC8"/>
    <w:rsid w:val="001235BA"/>
    <w:rsid w:val="00135428"/>
    <w:rsid w:val="00143052"/>
    <w:rsid w:val="0014797F"/>
    <w:rsid w:val="001530CC"/>
    <w:rsid w:val="00160B24"/>
    <w:rsid w:val="00163B54"/>
    <w:rsid w:val="00172842"/>
    <w:rsid w:val="00174653"/>
    <w:rsid w:val="001770E0"/>
    <w:rsid w:val="0018127A"/>
    <w:rsid w:val="00190E8D"/>
    <w:rsid w:val="001977EF"/>
    <w:rsid w:val="001A04AA"/>
    <w:rsid w:val="001A1648"/>
    <w:rsid w:val="001A3B8C"/>
    <w:rsid w:val="001A6240"/>
    <w:rsid w:val="001A7093"/>
    <w:rsid w:val="001C054B"/>
    <w:rsid w:val="001C63CF"/>
    <w:rsid w:val="001D25AB"/>
    <w:rsid w:val="001D473E"/>
    <w:rsid w:val="001D67E3"/>
    <w:rsid w:val="001D7623"/>
    <w:rsid w:val="001E073A"/>
    <w:rsid w:val="001E303F"/>
    <w:rsid w:val="001E3DC3"/>
    <w:rsid w:val="001F10FC"/>
    <w:rsid w:val="001F1A59"/>
    <w:rsid w:val="001F68C3"/>
    <w:rsid w:val="00200B8F"/>
    <w:rsid w:val="00201077"/>
    <w:rsid w:val="002017F6"/>
    <w:rsid w:val="00226E75"/>
    <w:rsid w:val="002308BF"/>
    <w:rsid w:val="00231ED5"/>
    <w:rsid w:val="00232F0C"/>
    <w:rsid w:val="002352F3"/>
    <w:rsid w:val="002369FA"/>
    <w:rsid w:val="002377B7"/>
    <w:rsid w:val="002402CB"/>
    <w:rsid w:val="002412DC"/>
    <w:rsid w:val="00243649"/>
    <w:rsid w:val="00244F6D"/>
    <w:rsid w:val="00251228"/>
    <w:rsid w:val="002522C5"/>
    <w:rsid w:val="0025252A"/>
    <w:rsid w:val="002529A7"/>
    <w:rsid w:val="00252BA7"/>
    <w:rsid w:val="00255FA0"/>
    <w:rsid w:val="00256925"/>
    <w:rsid w:val="00260E48"/>
    <w:rsid w:val="0026213E"/>
    <w:rsid w:val="00266C78"/>
    <w:rsid w:val="00270E35"/>
    <w:rsid w:val="00271A4A"/>
    <w:rsid w:val="00272A1E"/>
    <w:rsid w:val="00275D68"/>
    <w:rsid w:val="00281731"/>
    <w:rsid w:val="00281F87"/>
    <w:rsid w:val="0028717B"/>
    <w:rsid w:val="00290554"/>
    <w:rsid w:val="0029218F"/>
    <w:rsid w:val="00295403"/>
    <w:rsid w:val="00296E25"/>
    <w:rsid w:val="002A0331"/>
    <w:rsid w:val="002A1291"/>
    <w:rsid w:val="002A2830"/>
    <w:rsid w:val="002A2D29"/>
    <w:rsid w:val="002A4EB6"/>
    <w:rsid w:val="002B3470"/>
    <w:rsid w:val="002B3800"/>
    <w:rsid w:val="002D2B03"/>
    <w:rsid w:val="002D3EF4"/>
    <w:rsid w:val="002D41DE"/>
    <w:rsid w:val="002E1ADE"/>
    <w:rsid w:val="002E201F"/>
    <w:rsid w:val="002E30EE"/>
    <w:rsid w:val="002E5C75"/>
    <w:rsid w:val="002F18A5"/>
    <w:rsid w:val="002F4DC7"/>
    <w:rsid w:val="00306507"/>
    <w:rsid w:val="00313147"/>
    <w:rsid w:val="00313AB6"/>
    <w:rsid w:val="00323080"/>
    <w:rsid w:val="00324B91"/>
    <w:rsid w:val="00332EA4"/>
    <w:rsid w:val="00336845"/>
    <w:rsid w:val="003378A6"/>
    <w:rsid w:val="003512A6"/>
    <w:rsid w:val="00353164"/>
    <w:rsid w:val="00364396"/>
    <w:rsid w:val="00364B7F"/>
    <w:rsid w:val="00370633"/>
    <w:rsid w:val="00374A51"/>
    <w:rsid w:val="003773CF"/>
    <w:rsid w:val="00382170"/>
    <w:rsid w:val="003875B1"/>
    <w:rsid w:val="0039396A"/>
    <w:rsid w:val="00395CD7"/>
    <w:rsid w:val="00395FAF"/>
    <w:rsid w:val="003B7422"/>
    <w:rsid w:val="003C44BE"/>
    <w:rsid w:val="003C4F65"/>
    <w:rsid w:val="003D4527"/>
    <w:rsid w:val="003E3D99"/>
    <w:rsid w:val="003F6DB5"/>
    <w:rsid w:val="00410081"/>
    <w:rsid w:val="00412030"/>
    <w:rsid w:val="00415033"/>
    <w:rsid w:val="004211F4"/>
    <w:rsid w:val="00424915"/>
    <w:rsid w:val="00427D56"/>
    <w:rsid w:val="004322D6"/>
    <w:rsid w:val="004410E1"/>
    <w:rsid w:val="00441C4E"/>
    <w:rsid w:val="0044469B"/>
    <w:rsid w:val="0045230B"/>
    <w:rsid w:val="00465E17"/>
    <w:rsid w:val="004664AE"/>
    <w:rsid w:val="00473A3E"/>
    <w:rsid w:val="00480ED6"/>
    <w:rsid w:val="004848E9"/>
    <w:rsid w:val="00493258"/>
    <w:rsid w:val="004967DA"/>
    <w:rsid w:val="00497283"/>
    <w:rsid w:val="00497E54"/>
    <w:rsid w:val="004A0796"/>
    <w:rsid w:val="004A0DC8"/>
    <w:rsid w:val="004A1D85"/>
    <w:rsid w:val="004B6077"/>
    <w:rsid w:val="004D190D"/>
    <w:rsid w:val="004E32F7"/>
    <w:rsid w:val="004F13DC"/>
    <w:rsid w:val="004F275D"/>
    <w:rsid w:val="004F37B9"/>
    <w:rsid w:val="004F6869"/>
    <w:rsid w:val="00507EE1"/>
    <w:rsid w:val="005126D7"/>
    <w:rsid w:val="00516682"/>
    <w:rsid w:val="00521438"/>
    <w:rsid w:val="005237BD"/>
    <w:rsid w:val="00523F6C"/>
    <w:rsid w:val="00525DC8"/>
    <w:rsid w:val="00530C8E"/>
    <w:rsid w:val="00530E3D"/>
    <w:rsid w:val="005333EF"/>
    <w:rsid w:val="00534F61"/>
    <w:rsid w:val="00540E6B"/>
    <w:rsid w:val="00552B29"/>
    <w:rsid w:val="005536BD"/>
    <w:rsid w:val="00554352"/>
    <w:rsid w:val="00560B6C"/>
    <w:rsid w:val="005635B9"/>
    <w:rsid w:val="005702CC"/>
    <w:rsid w:val="0057100E"/>
    <w:rsid w:val="0057157B"/>
    <w:rsid w:val="00572D43"/>
    <w:rsid w:val="00572DAB"/>
    <w:rsid w:val="005732B0"/>
    <w:rsid w:val="00575D99"/>
    <w:rsid w:val="00575FBF"/>
    <w:rsid w:val="00577F0C"/>
    <w:rsid w:val="005862E2"/>
    <w:rsid w:val="0059382C"/>
    <w:rsid w:val="005A088C"/>
    <w:rsid w:val="005A6684"/>
    <w:rsid w:val="005A720A"/>
    <w:rsid w:val="005A7FEE"/>
    <w:rsid w:val="005B239D"/>
    <w:rsid w:val="005B314A"/>
    <w:rsid w:val="005B6955"/>
    <w:rsid w:val="005B7399"/>
    <w:rsid w:val="005C70D9"/>
    <w:rsid w:val="005D5D28"/>
    <w:rsid w:val="005D6C2D"/>
    <w:rsid w:val="005D763E"/>
    <w:rsid w:val="005E22B2"/>
    <w:rsid w:val="005E60A7"/>
    <w:rsid w:val="005E60F5"/>
    <w:rsid w:val="005F1085"/>
    <w:rsid w:val="005F1CF3"/>
    <w:rsid w:val="005F277E"/>
    <w:rsid w:val="005F3F46"/>
    <w:rsid w:val="005F4318"/>
    <w:rsid w:val="005F7FBA"/>
    <w:rsid w:val="006061FC"/>
    <w:rsid w:val="0061234F"/>
    <w:rsid w:val="006131A3"/>
    <w:rsid w:val="00613DCC"/>
    <w:rsid w:val="00615EE5"/>
    <w:rsid w:val="006233D0"/>
    <w:rsid w:val="00626037"/>
    <w:rsid w:val="00631FB6"/>
    <w:rsid w:val="00634FC5"/>
    <w:rsid w:val="0065011B"/>
    <w:rsid w:val="006530E7"/>
    <w:rsid w:val="006569B3"/>
    <w:rsid w:val="00660C96"/>
    <w:rsid w:val="006649A2"/>
    <w:rsid w:val="00670859"/>
    <w:rsid w:val="00676832"/>
    <w:rsid w:val="006809FE"/>
    <w:rsid w:val="00680C90"/>
    <w:rsid w:val="00680E5A"/>
    <w:rsid w:val="00680FB8"/>
    <w:rsid w:val="00685A2B"/>
    <w:rsid w:val="00685FBE"/>
    <w:rsid w:val="00690667"/>
    <w:rsid w:val="006952E9"/>
    <w:rsid w:val="00696962"/>
    <w:rsid w:val="006A6BB8"/>
    <w:rsid w:val="006A6F42"/>
    <w:rsid w:val="006B159F"/>
    <w:rsid w:val="006B2207"/>
    <w:rsid w:val="006B4822"/>
    <w:rsid w:val="006B4A93"/>
    <w:rsid w:val="006B5304"/>
    <w:rsid w:val="006C464B"/>
    <w:rsid w:val="006C47FF"/>
    <w:rsid w:val="006D2A1E"/>
    <w:rsid w:val="006D6E11"/>
    <w:rsid w:val="006E0156"/>
    <w:rsid w:val="006E2923"/>
    <w:rsid w:val="006E774A"/>
    <w:rsid w:val="006F65E8"/>
    <w:rsid w:val="007010C6"/>
    <w:rsid w:val="00701BB4"/>
    <w:rsid w:val="00705536"/>
    <w:rsid w:val="00706A44"/>
    <w:rsid w:val="00707E6E"/>
    <w:rsid w:val="007142A3"/>
    <w:rsid w:val="0071678C"/>
    <w:rsid w:val="00721B48"/>
    <w:rsid w:val="00724736"/>
    <w:rsid w:val="00734B3D"/>
    <w:rsid w:val="00737A98"/>
    <w:rsid w:val="0074238F"/>
    <w:rsid w:val="0075201D"/>
    <w:rsid w:val="00752A96"/>
    <w:rsid w:val="00752DA4"/>
    <w:rsid w:val="00755D19"/>
    <w:rsid w:val="007564D6"/>
    <w:rsid w:val="0075688E"/>
    <w:rsid w:val="007609B3"/>
    <w:rsid w:val="00762D4F"/>
    <w:rsid w:val="00763639"/>
    <w:rsid w:val="00767F8A"/>
    <w:rsid w:val="0077053E"/>
    <w:rsid w:val="00774391"/>
    <w:rsid w:val="00776121"/>
    <w:rsid w:val="00785390"/>
    <w:rsid w:val="00790DE2"/>
    <w:rsid w:val="00793F97"/>
    <w:rsid w:val="0079639F"/>
    <w:rsid w:val="00797F63"/>
    <w:rsid w:val="007A38D2"/>
    <w:rsid w:val="007A5CCD"/>
    <w:rsid w:val="007B3DA2"/>
    <w:rsid w:val="007B79CC"/>
    <w:rsid w:val="007C1122"/>
    <w:rsid w:val="007C16F9"/>
    <w:rsid w:val="007C1C85"/>
    <w:rsid w:val="007C48D0"/>
    <w:rsid w:val="007C6EF4"/>
    <w:rsid w:val="007D16E6"/>
    <w:rsid w:val="007D6A4C"/>
    <w:rsid w:val="007D7EAD"/>
    <w:rsid w:val="007E0D23"/>
    <w:rsid w:val="007E143F"/>
    <w:rsid w:val="007E284B"/>
    <w:rsid w:val="007E4317"/>
    <w:rsid w:val="007E71EB"/>
    <w:rsid w:val="007E7623"/>
    <w:rsid w:val="007F0A47"/>
    <w:rsid w:val="007F7923"/>
    <w:rsid w:val="00810292"/>
    <w:rsid w:val="00814CF6"/>
    <w:rsid w:val="008174FA"/>
    <w:rsid w:val="00822E05"/>
    <w:rsid w:val="008327BC"/>
    <w:rsid w:val="00836BDA"/>
    <w:rsid w:val="00840BE8"/>
    <w:rsid w:val="00845331"/>
    <w:rsid w:val="00850283"/>
    <w:rsid w:val="008529D1"/>
    <w:rsid w:val="00853C4A"/>
    <w:rsid w:val="00871FDA"/>
    <w:rsid w:val="00875BFA"/>
    <w:rsid w:val="0088583C"/>
    <w:rsid w:val="00890A6B"/>
    <w:rsid w:val="0089623D"/>
    <w:rsid w:val="008A74B9"/>
    <w:rsid w:val="008C0A7E"/>
    <w:rsid w:val="008C176D"/>
    <w:rsid w:val="008C745A"/>
    <w:rsid w:val="008D1339"/>
    <w:rsid w:val="008D2D03"/>
    <w:rsid w:val="008D40ED"/>
    <w:rsid w:val="008D5801"/>
    <w:rsid w:val="008D63EA"/>
    <w:rsid w:val="008D676B"/>
    <w:rsid w:val="008D7D4C"/>
    <w:rsid w:val="008E4D70"/>
    <w:rsid w:val="008E72C2"/>
    <w:rsid w:val="008F1848"/>
    <w:rsid w:val="008F5483"/>
    <w:rsid w:val="008F76EA"/>
    <w:rsid w:val="009012DA"/>
    <w:rsid w:val="0091440E"/>
    <w:rsid w:val="00914D5F"/>
    <w:rsid w:val="00916BFF"/>
    <w:rsid w:val="00916C55"/>
    <w:rsid w:val="009305CA"/>
    <w:rsid w:val="00930A62"/>
    <w:rsid w:val="00940731"/>
    <w:rsid w:val="00946698"/>
    <w:rsid w:val="00954830"/>
    <w:rsid w:val="00961C87"/>
    <w:rsid w:val="00962294"/>
    <w:rsid w:val="009743B5"/>
    <w:rsid w:val="00983F42"/>
    <w:rsid w:val="00987CBF"/>
    <w:rsid w:val="00990BB8"/>
    <w:rsid w:val="009A5526"/>
    <w:rsid w:val="009A76C8"/>
    <w:rsid w:val="009B131F"/>
    <w:rsid w:val="009B304B"/>
    <w:rsid w:val="009B3106"/>
    <w:rsid w:val="009B411E"/>
    <w:rsid w:val="009B4E5A"/>
    <w:rsid w:val="009C02DA"/>
    <w:rsid w:val="009C2534"/>
    <w:rsid w:val="009C5321"/>
    <w:rsid w:val="009C6DF1"/>
    <w:rsid w:val="009D3B29"/>
    <w:rsid w:val="009D6D49"/>
    <w:rsid w:val="00A0140C"/>
    <w:rsid w:val="00A07F18"/>
    <w:rsid w:val="00A10818"/>
    <w:rsid w:val="00A36782"/>
    <w:rsid w:val="00A37E33"/>
    <w:rsid w:val="00A46186"/>
    <w:rsid w:val="00A56BB5"/>
    <w:rsid w:val="00A612E5"/>
    <w:rsid w:val="00A612E6"/>
    <w:rsid w:val="00A637B4"/>
    <w:rsid w:val="00A8027E"/>
    <w:rsid w:val="00A838CB"/>
    <w:rsid w:val="00A92B6C"/>
    <w:rsid w:val="00AA2F46"/>
    <w:rsid w:val="00AA3807"/>
    <w:rsid w:val="00AB197D"/>
    <w:rsid w:val="00AB3324"/>
    <w:rsid w:val="00AC4487"/>
    <w:rsid w:val="00AD1B35"/>
    <w:rsid w:val="00AD5F99"/>
    <w:rsid w:val="00AD6348"/>
    <w:rsid w:val="00AD72A8"/>
    <w:rsid w:val="00AD7BB8"/>
    <w:rsid w:val="00AE2218"/>
    <w:rsid w:val="00AF2085"/>
    <w:rsid w:val="00AF3D93"/>
    <w:rsid w:val="00AF6FBC"/>
    <w:rsid w:val="00B02E1C"/>
    <w:rsid w:val="00B13F5E"/>
    <w:rsid w:val="00B16053"/>
    <w:rsid w:val="00B22191"/>
    <w:rsid w:val="00B327B9"/>
    <w:rsid w:val="00B35072"/>
    <w:rsid w:val="00B44848"/>
    <w:rsid w:val="00B524DE"/>
    <w:rsid w:val="00B60235"/>
    <w:rsid w:val="00B70732"/>
    <w:rsid w:val="00B73DA3"/>
    <w:rsid w:val="00B75639"/>
    <w:rsid w:val="00B76DF5"/>
    <w:rsid w:val="00B803F2"/>
    <w:rsid w:val="00B81A52"/>
    <w:rsid w:val="00B90329"/>
    <w:rsid w:val="00B92BD7"/>
    <w:rsid w:val="00B930C1"/>
    <w:rsid w:val="00B93636"/>
    <w:rsid w:val="00B94417"/>
    <w:rsid w:val="00B94EDD"/>
    <w:rsid w:val="00BA44E5"/>
    <w:rsid w:val="00BA5EE5"/>
    <w:rsid w:val="00BA6659"/>
    <w:rsid w:val="00BA6DE4"/>
    <w:rsid w:val="00BB2EC0"/>
    <w:rsid w:val="00BB3623"/>
    <w:rsid w:val="00BB68C3"/>
    <w:rsid w:val="00BB7678"/>
    <w:rsid w:val="00BC25CE"/>
    <w:rsid w:val="00BC2F66"/>
    <w:rsid w:val="00BD0DAC"/>
    <w:rsid w:val="00BD32E8"/>
    <w:rsid w:val="00BD64C5"/>
    <w:rsid w:val="00BE16B8"/>
    <w:rsid w:val="00BE3C0E"/>
    <w:rsid w:val="00BE4504"/>
    <w:rsid w:val="00BE634F"/>
    <w:rsid w:val="00BF0113"/>
    <w:rsid w:val="00BF79BC"/>
    <w:rsid w:val="00C014F9"/>
    <w:rsid w:val="00C02D92"/>
    <w:rsid w:val="00C04E63"/>
    <w:rsid w:val="00C06284"/>
    <w:rsid w:val="00C1068F"/>
    <w:rsid w:val="00C17861"/>
    <w:rsid w:val="00C2563B"/>
    <w:rsid w:val="00C261E2"/>
    <w:rsid w:val="00C26F8D"/>
    <w:rsid w:val="00C4093A"/>
    <w:rsid w:val="00C410CA"/>
    <w:rsid w:val="00C435B9"/>
    <w:rsid w:val="00C5147D"/>
    <w:rsid w:val="00C66FCF"/>
    <w:rsid w:val="00C700BD"/>
    <w:rsid w:val="00C7235A"/>
    <w:rsid w:val="00C7357A"/>
    <w:rsid w:val="00C73FF4"/>
    <w:rsid w:val="00C835D6"/>
    <w:rsid w:val="00C84EC0"/>
    <w:rsid w:val="00C91D05"/>
    <w:rsid w:val="00C95FB0"/>
    <w:rsid w:val="00CA1032"/>
    <w:rsid w:val="00CA360C"/>
    <w:rsid w:val="00CA4D89"/>
    <w:rsid w:val="00CA6D72"/>
    <w:rsid w:val="00CA7FAD"/>
    <w:rsid w:val="00CB2211"/>
    <w:rsid w:val="00CB699F"/>
    <w:rsid w:val="00CC1014"/>
    <w:rsid w:val="00CC2887"/>
    <w:rsid w:val="00CD6D15"/>
    <w:rsid w:val="00CD72C3"/>
    <w:rsid w:val="00CE19EC"/>
    <w:rsid w:val="00CF3457"/>
    <w:rsid w:val="00CF781D"/>
    <w:rsid w:val="00D005F8"/>
    <w:rsid w:val="00D05698"/>
    <w:rsid w:val="00D0712A"/>
    <w:rsid w:val="00D23412"/>
    <w:rsid w:val="00D27548"/>
    <w:rsid w:val="00D30E6F"/>
    <w:rsid w:val="00D364B8"/>
    <w:rsid w:val="00D425C5"/>
    <w:rsid w:val="00D45678"/>
    <w:rsid w:val="00D4658B"/>
    <w:rsid w:val="00D47A8F"/>
    <w:rsid w:val="00D51B61"/>
    <w:rsid w:val="00D55893"/>
    <w:rsid w:val="00D737AB"/>
    <w:rsid w:val="00D74586"/>
    <w:rsid w:val="00D74CCE"/>
    <w:rsid w:val="00D82DB0"/>
    <w:rsid w:val="00D86B42"/>
    <w:rsid w:val="00D90091"/>
    <w:rsid w:val="00D93DE5"/>
    <w:rsid w:val="00DB33F4"/>
    <w:rsid w:val="00DB4784"/>
    <w:rsid w:val="00DB5B9F"/>
    <w:rsid w:val="00DB7C6B"/>
    <w:rsid w:val="00DC11AA"/>
    <w:rsid w:val="00DC23AD"/>
    <w:rsid w:val="00DC241E"/>
    <w:rsid w:val="00DC77DA"/>
    <w:rsid w:val="00DD4173"/>
    <w:rsid w:val="00DD5277"/>
    <w:rsid w:val="00DD5312"/>
    <w:rsid w:val="00DE4B6C"/>
    <w:rsid w:val="00DE798F"/>
    <w:rsid w:val="00DF21D8"/>
    <w:rsid w:val="00DF6CD9"/>
    <w:rsid w:val="00E00221"/>
    <w:rsid w:val="00E00C74"/>
    <w:rsid w:val="00E04ADD"/>
    <w:rsid w:val="00E06A43"/>
    <w:rsid w:val="00E07403"/>
    <w:rsid w:val="00E117F4"/>
    <w:rsid w:val="00E14EC6"/>
    <w:rsid w:val="00E22C64"/>
    <w:rsid w:val="00E24711"/>
    <w:rsid w:val="00E32B97"/>
    <w:rsid w:val="00E350D4"/>
    <w:rsid w:val="00E52F55"/>
    <w:rsid w:val="00E5446B"/>
    <w:rsid w:val="00E577F4"/>
    <w:rsid w:val="00E61421"/>
    <w:rsid w:val="00E63D4F"/>
    <w:rsid w:val="00E64943"/>
    <w:rsid w:val="00E65112"/>
    <w:rsid w:val="00E65A58"/>
    <w:rsid w:val="00E66EFE"/>
    <w:rsid w:val="00E73EFB"/>
    <w:rsid w:val="00E75410"/>
    <w:rsid w:val="00E770F6"/>
    <w:rsid w:val="00E84373"/>
    <w:rsid w:val="00E84D38"/>
    <w:rsid w:val="00E85708"/>
    <w:rsid w:val="00E85AD1"/>
    <w:rsid w:val="00EA3BDB"/>
    <w:rsid w:val="00EA4897"/>
    <w:rsid w:val="00EA74D2"/>
    <w:rsid w:val="00EB04ED"/>
    <w:rsid w:val="00EB17BA"/>
    <w:rsid w:val="00EB1CF0"/>
    <w:rsid w:val="00EB2FC7"/>
    <w:rsid w:val="00EB684A"/>
    <w:rsid w:val="00EC2160"/>
    <w:rsid w:val="00EC3E91"/>
    <w:rsid w:val="00ED49B6"/>
    <w:rsid w:val="00EE0D64"/>
    <w:rsid w:val="00EF53B3"/>
    <w:rsid w:val="00EF7A85"/>
    <w:rsid w:val="00EF7E5B"/>
    <w:rsid w:val="00F05998"/>
    <w:rsid w:val="00F11627"/>
    <w:rsid w:val="00F124DA"/>
    <w:rsid w:val="00F20073"/>
    <w:rsid w:val="00F21699"/>
    <w:rsid w:val="00F2374C"/>
    <w:rsid w:val="00F249E3"/>
    <w:rsid w:val="00F2588E"/>
    <w:rsid w:val="00F37874"/>
    <w:rsid w:val="00F42025"/>
    <w:rsid w:val="00F535C1"/>
    <w:rsid w:val="00F55A1E"/>
    <w:rsid w:val="00F56EE3"/>
    <w:rsid w:val="00F60017"/>
    <w:rsid w:val="00F60E2C"/>
    <w:rsid w:val="00F652A4"/>
    <w:rsid w:val="00F714C4"/>
    <w:rsid w:val="00F75F6F"/>
    <w:rsid w:val="00F85428"/>
    <w:rsid w:val="00F95A59"/>
    <w:rsid w:val="00F96663"/>
    <w:rsid w:val="00F96E14"/>
    <w:rsid w:val="00FA39C8"/>
    <w:rsid w:val="00FA45F6"/>
    <w:rsid w:val="00FB0ED8"/>
    <w:rsid w:val="00FB39B6"/>
    <w:rsid w:val="00FB3EC2"/>
    <w:rsid w:val="00FB758F"/>
    <w:rsid w:val="00FC3565"/>
    <w:rsid w:val="00FC42F5"/>
    <w:rsid w:val="00FC519C"/>
    <w:rsid w:val="00FD1310"/>
    <w:rsid w:val="00FD13B9"/>
    <w:rsid w:val="00FD4C7A"/>
    <w:rsid w:val="00FD502D"/>
    <w:rsid w:val="00FE0DBD"/>
    <w:rsid w:val="00FE69F3"/>
    <w:rsid w:val="00FE7F95"/>
    <w:rsid w:val="00FF29E4"/>
    <w:rsid w:val="00FF59B8"/>
    <w:rsid w:val="00FF5CCB"/>
    <w:rsid w:val="00FF6FD7"/>
    <w:rsid w:val="0BE2360E"/>
    <w:rsid w:val="0D78D787"/>
    <w:rsid w:val="384D7D1B"/>
    <w:rsid w:val="3EF3F325"/>
    <w:rsid w:val="3FC3573B"/>
    <w:rsid w:val="4C059654"/>
    <w:rsid w:val="6C162674"/>
    <w:rsid w:val="73B2C1E6"/>
    <w:rsid w:val="7BADB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94AAB7"/>
  <w15:docId w15:val="{317DD02B-A308-410F-ABCC-6E90A91D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70633"/>
    <w:pPr>
      <w:spacing w:before="200"/>
    </w:pPr>
    <w:rPr>
      <w:color w:val="414142"/>
      <w:sz w:val="20"/>
      <w:szCs w:val="20"/>
    </w:rPr>
  </w:style>
  <w:style w:type="paragraph" w:styleId="Heading1">
    <w:name w:val="heading 1"/>
    <w:aliases w:val="ACD Heading 1"/>
    <w:basedOn w:val="Normal"/>
    <w:next w:val="ACDNormal"/>
    <w:link w:val="Heading1Char"/>
    <w:uiPriority w:val="9"/>
    <w:qFormat/>
    <w:rsid w:val="00B70732"/>
    <w:pPr>
      <w:keepNext/>
      <w:keepLines/>
      <w:spacing w:before="320" w:after="0"/>
      <w:outlineLvl w:val="0"/>
    </w:pPr>
    <w:rPr>
      <w:rFonts w:asciiTheme="majorHAnsi" w:eastAsiaTheme="majorEastAsia" w:hAnsiTheme="majorHAnsi" w:cstheme="majorBidi"/>
      <w:b/>
      <w:color w:val="5A496C" w:themeColor="text1"/>
      <w:sz w:val="40"/>
      <w:szCs w:val="40"/>
    </w:rPr>
  </w:style>
  <w:style w:type="paragraph" w:styleId="Heading2">
    <w:name w:val="heading 2"/>
    <w:aliases w:val="ACD Heading 2"/>
    <w:basedOn w:val="Normal"/>
    <w:next w:val="ACDNormal"/>
    <w:link w:val="Heading2Char"/>
    <w:uiPriority w:val="9"/>
    <w:unhideWhenUsed/>
    <w:qFormat/>
    <w:rsid w:val="00424915"/>
    <w:pPr>
      <w:keepNext/>
      <w:keepLines/>
      <w:spacing w:before="280" w:after="0"/>
      <w:outlineLvl w:val="1"/>
    </w:pPr>
    <w:rPr>
      <w:rFonts w:eastAsiaTheme="majorEastAsia" w:cstheme="majorBidi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0E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62C4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DNormal">
    <w:name w:val="ACD Normal"/>
    <w:basedOn w:val="Normal"/>
    <w:link w:val="ACDNormalChar"/>
    <w:qFormat/>
    <w:rsid w:val="00410081"/>
    <w:pPr>
      <w:spacing w:before="120"/>
    </w:pPr>
  </w:style>
  <w:style w:type="character" w:customStyle="1" w:styleId="ACDNormalChar">
    <w:name w:val="ACD Normal Char"/>
    <w:basedOn w:val="DefaultParagraphFont"/>
    <w:link w:val="ACDNormal"/>
    <w:rsid w:val="00410081"/>
    <w:rPr>
      <w:color w:val="414142"/>
      <w:sz w:val="20"/>
      <w:szCs w:val="20"/>
    </w:rPr>
  </w:style>
  <w:style w:type="character" w:customStyle="1" w:styleId="Heading1Char">
    <w:name w:val="Heading 1 Char"/>
    <w:aliases w:val="ACD Heading 1 Char"/>
    <w:basedOn w:val="DefaultParagraphFont"/>
    <w:link w:val="Heading1"/>
    <w:uiPriority w:val="9"/>
    <w:rsid w:val="00B70732"/>
    <w:rPr>
      <w:rFonts w:asciiTheme="majorHAnsi" w:eastAsiaTheme="majorEastAsia" w:hAnsiTheme="majorHAnsi" w:cstheme="majorBidi"/>
      <w:b/>
      <w:color w:val="5A496C" w:themeColor="text1"/>
      <w:sz w:val="40"/>
      <w:szCs w:val="40"/>
    </w:rPr>
  </w:style>
  <w:style w:type="character" w:customStyle="1" w:styleId="Heading2Char">
    <w:name w:val="Heading 2 Char"/>
    <w:aliases w:val="ACD Heading 2 Char"/>
    <w:basedOn w:val="DefaultParagraphFont"/>
    <w:link w:val="Heading2"/>
    <w:uiPriority w:val="9"/>
    <w:rsid w:val="00424915"/>
    <w:rPr>
      <w:rFonts w:eastAsiaTheme="majorEastAsia" w:cstheme="majorBidi"/>
      <w:b/>
      <w:color w:val="414142"/>
    </w:rPr>
  </w:style>
  <w:style w:type="paragraph" w:styleId="Title">
    <w:name w:val="Title"/>
    <w:basedOn w:val="Normal"/>
    <w:next w:val="Normal"/>
    <w:link w:val="TitleChar"/>
    <w:uiPriority w:val="10"/>
    <w:qFormat/>
    <w:rsid w:val="000436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36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CDTitle">
    <w:name w:val="ACD Title"/>
    <w:basedOn w:val="Title"/>
    <w:qFormat/>
    <w:rsid w:val="00F535C1"/>
    <w:pPr>
      <w:spacing w:before="0" w:after="240"/>
      <w:contextualSpacing w:val="0"/>
    </w:pPr>
    <w:rPr>
      <w:color w:val="5A496C" w:themeColor="text1"/>
      <w:sz w:val="72"/>
      <w:szCs w:val="72"/>
    </w:rPr>
  </w:style>
  <w:style w:type="paragraph" w:styleId="Subtitle">
    <w:name w:val="Subtitle"/>
    <w:aliases w:val="ACD Subtitle"/>
    <w:basedOn w:val="Normal"/>
    <w:next w:val="Normal"/>
    <w:link w:val="SubtitleChar"/>
    <w:uiPriority w:val="11"/>
    <w:qFormat/>
    <w:rsid w:val="00172842"/>
    <w:pPr>
      <w:numPr>
        <w:ilvl w:val="1"/>
      </w:numPr>
      <w:spacing w:before="0"/>
    </w:pPr>
    <w:rPr>
      <w:rFonts w:asciiTheme="majorHAnsi" w:eastAsiaTheme="minorEastAsia" w:hAnsiTheme="majorHAnsi"/>
      <w:spacing w:val="15"/>
      <w:sz w:val="30"/>
      <w:szCs w:val="30"/>
    </w:rPr>
  </w:style>
  <w:style w:type="character" w:customStyle="1" w:styleId="SubtitleChar">
    <w:name w:val="Subtitle Char"/>
    <w:aliases w:val="ACD Subtitle Char"/>
    <w:basedOn w:val="DefaultParagraphFont"/>
    <w:link w:val="Subtitle"/>
    <w:uiPriority w:val="11"/>
    <w:rsid w:val="00172842"/>
    <w:rPr>
      <w:rFonts w:asciiTheme="majorHAnsi" w:eastAsiaTheme="minorEastAsia" w:hAnsiTheme="majorHAnsi"/>
      <w:color w:val="414142"/>
      <w:spacing w:val="15"/>
      <w:sz w:val="30"/>
      <w:szCs w:val="30"/>
    </w:rPr>
  </w:style>
  <w:style w:type="table" w:styleId="TableGrid">
    <w:name w:val="Table Grid"/>
    <w:basedOn w:val="TableNormal"/>
    <w:uiPriority w:val="39"/>
    <w:rsid w:val="00043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-White">
    <w:name w:val="Table heading - White"/>
    <w:basedOn w:val="Normal"/>
    <w:link w:val="Tableheading-WhiteChar"/>
    <w:qFormat/>
    <w:rsid w:val="00660C96"/>
    <w:pPr>
      <w:spacing w:before="120" w:after="0" w:line="240" w:lineRule="auto"/>
    </w:pPr>
    <w:rPr>
      <w:b/>
      <w:color w:val="FFFFFF"/>
    </w:rPr>
  </w:style>
  <w:style w:type="character" w:customStyle="1" w:styleId="Tableheading-WhiteChar">
    <w:name w:val="Table heading - White Char"/>
    <w:basedOn w:val="DefaultParagraphFont"/>
    <w:link w:val="Tableheading-White"/>
    <w:rsid w:val="00660C96"/>
    <w:rPr>
      <w:b/>
      <w:color w:val="FFFFFF"/>
      <w:sz w:val="20"/>
      <w:szCs w:val="20"/>
    </w:rPr>
  </w:style>
  <w:style w:type="paragraph" w:customStyle="1" w:styleId="Tablebodytext">
    <w:name w:val="Table body text"/>
    <w:basedOn w:val="Normal"/>
    <w:link w:val="TablebodytextChar"/>
    <w:qFormat/>
    <w:rsid w:val="00660C96"/>
    <w:pPr>
      <w:spacing w:before="0" w:after="0" w:line="240" w:lineRule="auto"/>
    </w:pPr>
  </w:style>
  <w:style w:type="character" w:customStyle="1" w:styleId="TablebodytextChar">
    <w:name w:val="Table body text Char"/>
    <w:basedOn w:val="DefaultParagraphFont"/>
    <w:link w:val="Tablebodytext"/>
    <w:rsid w:val="00660C96"/>
    <w:rPr>
      <w:color w:val="414142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5A720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A720A"/>
    <w:rPr>
      <w:color w:val="414142"/>
      <w:sz w:val="20"/>
      <w:szCs w:val="20"/>
    </w:rPr>
  </w:style>
  <w:style w:type="paragraph" w:customStyle="1" w:styleId="ACDBullets1">
    <w:name w:val="ACD Bullets 1"/>
    <w:basedOn w:val="ListParagraph"/>
    <w:link w:val="ACDBullets1Char"/>
    <w:qFormat/>
    <w:rsid w:val="005A720A"/>
    <w:pPr>
      <w:numPr>
        <w:numId w:val="1"/>
      </w:numPr>
      <w:spacing w:before="120" w:after="120"/>
      <w:contextualSpacing w:val="0"/>
    </w:pPr>
  </w:style>
  <w:style w:type="character" w:customStyle="1" w:styleId="ACDBullets1Char">
    <w:name w:val="ACD Bullets 1 Char"/>
    <w:basedOn w:val="ListParagraphChar"/>
    <w:link w:val="ACDBullets1"/>
    <w:rsid w:val="005A720A"/>
    <w:rPr>
      <w:color w:val="414142"/>
      <w:sz w:val="20"/>
      <w:szCs w:val="20"/>
    </w:rPr>
  </w:style>
  <w:style w:type="paragraph" w:customStyle="1" w:styleId="ACDBullets2">
    <w:name w:val="ACD Bullets 2"/>
    <w:basedOn w:val="Normal"/>
    <w:link w:val="ACDBullets2Char"/>
    <w:qFormat/>
    <w:rsid w:val="00036A7B"/>
    <w:pPr>
      <w:spacing w:before="0"/>
    </w:pPr>
  </w:style>
  <w:style w:type="character" w:customStyle="1" w:styleId="ACDBullets2Char">
    <w:name w:val="ACD Bullets 2 Char"/>
    <w:basedOn w:val="DefaultParagraphFont"/>
    <w:link w:val="ACDBullets2"/>
    <w:rsid w:val="00036A7B"/>
    <w:rPr>
      <w:color w:val="414142"/>
      <w:sz w:val="20"/>
      <w:szCs w:val="20"/>
    </w:rPr>
  </w:style>
  <w:style w:type="paragraph" w:customStyle="1" w:styleId="Default">
    <w:name w:val="Default"/>
    <w:rsid w:val="00FE7F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E2923"/>
    <w:rPr>
      <w:color w:val="401568"/>
      <w:u w:val="single"/>
      <w:shd w:val="clear" w:color="auto" w:fill="auto"/>
    </w:rPr>
  </w:style>
  <w:style w:type="paragraph" w:styleId="Header">
    <w:name w:val="header"/>
    <w:basedOn w:val="Normal"/>
    <w:link w:val="HeaderChar"/>
    <w:uiPriority w:val="99"/>
    <w:unhideWhenUsed/>
    <w:rsid w:val="007B79C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9CC"/>
    <w:rPr>
      <w:color w:val="414142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B79CC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9CC"/>
    <w:rPr>
      <w:color w:val="414142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00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781D"/>
    <w:rPr>
      <w:color w:val="1042B0" w:themeColor="followedHyperlink"/>
      <w:u w:val="single"/>
    </w:rPr>
  </w:style>
  <w:style w:type="paragraph" w:customStyle="1" w:styleId="ACDHyperlink">
    <w:name w:val="ACD Hyperlink"/>
    <w:basedOn w:val="NormalWeb"/>
    <w:next w:val="ACDNormal"/>
    <w:link w:val="ACDHyperlinkChar"/>
    <w:autoRedefine/>
    <w:rsid w:val="00370633"/>
    <w:pPr>
      <w:spacing w:before="0" w:beforeAutospacing="0" w:after="0"/>
    </w:pPr>
    <w:rPr>
      <w:rFonts w:asciiTheme="minorHAnsi" w:hAnsiTheme="minorHAnsi" w:cstheme="minorHAnsi"/>
      <w:color w:val="5A496C" w:themeColor="accent6"/>
      <w:sz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98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ACDHyperlinkChar">
    <w:name w:val="ACD Hyperlink Char"/>
    <w:basedOn w:val="DefaultParagraphFont"/>
    <w:link w:val="ACDHyperlink"/>
    <w:rsid w:val="00370633"/>
    <w:rPr>
      <w:rFonts w:ascii="Decima Round A" w:eastAsia="Times New Roman" w:hAnsi="Decima Round A" w:cstheme="minorHAnsi"/>
      <w:color w:val="5A496C" w:themeColor="accent6"/>
      <w:sz w:val="20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11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11B"/>
    <w:rPr>
      <w:rFonts w:ascii="Tahoma" w:hAnsi="Tahoma" w:cs="Tahoma"/>
      <w:color w:val="414142"/>
      <w:sz w:val="16"/>
      <w:szCs w:val="16"/>
    </w:rPr>
  </w:style>
  <w:style w:type="character" w:styleId="Strong">
    <w:name w:val="Strong"/>
    <w:basedOn w:val="DefaultParagraphFont"/>
    <w:uiPriority w:val="22"/>
    <w:qFormat/>
    <w:rsid w:val="00983F42"/>
    <w:rPr>
      <w:b/>
      <w:bCs/>
    </w:rPr>
  </w:style>
  <w:style w:type="paragraph" w:customStyle="1" w:styleId="ACDHyperlink1">
    <w:name w:val="ACD Hyperlink1"/>
    <w:basedOn w:val="NormalWeb"/>
    <w:autoRedefine/>
    <w:rsid w:val="0014797F"/>
    <w:pPr>
      <w:numPr>
        <w:numId w:val="5"/>
      </w:numPr>
      <w:spacing w:before="0" w:beforeAutospacing="0" w:after="0"/>
    </w:pPr>
    <w:rPr>
      <w:rFonts w:asciiTheme="minorHAnsi" w:eastAsiaTheme="majorEastAsia" w:hAnsiTheme="minorHAnsi"/>
      <w:sz w:val="20"/>
    </w:rPr>
  </w:style>
  <w:style w:type="table" w:customStyle="1" w:styleId="LightShading-Accent11">
    <w:name w:val="Light Shading - Accent 11"/>
    <w:basedOn w:val="TableNormal"/>
    <w:uiPriority w:val="60"/>
    <w:rsid w:val="008F5483"/>
    <w:pPr>
      <w:spacing w:after="0" w:line="240" w:lineRule="auto"/>
    </w:pPr>
    <w:rPr>
      <w:color w:val="514360" w:themeColor="accent1" w:themeShade="BF"/>
    </w:rPr>
    <w:tblPr>
      <w:tblStyleRowBandSize w:val="1"/>
      <w:tblStyleColBandSize w:val="1"/>
      <w:tblBorders>
        <w:top w:val="single" w:sz="8" w:space="0" w:color="6D5A81" w:themeColor="accent1"/>
        <w:bottom w:val="single" w:sz="8" w:space="0" w:color="6D5A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5A81" w:themeColor="accent1"/>
          <w:left w:val="nil"/>
          <w:bottom w:val="single" w:sz="8" w:space="0" w:color="6D5A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D5A81" w:themeColor="accent1"/>
          <w:left w:val="nil"/>
          <w:bottom w:val="single" w:sz="8" w:space="0" w:color="6D5A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4E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4E1" w:themeFill="accent1" w:themeFillTint="3F"/>
      </w:tcPr>
    </w:tblStylePr>
  </w:style>
  <w:style w:type="paragraph" w:customStyle="1" w:styleId="ACDHeading1">
    <w:name w:val="# ACD Heading 1"/>
    <w:basedOn w:val="Heading1"/>
    <w:next w:val="ACDNormal"/>
    <w:link w:val="ACDHeading1Char"/>
    <w:qFormat/>
    <w:rsid w:val="00B70732"/>
    <w:pPr>
      <w:numPr>
        <w:numId w:val="4"/>
      </w:numPr>
      <w:tabs>
        <w:tab w:val="left" w:pos="567"/>
      </w:tabs>
    </w:pPr>
  </w:style>
  <w:style w:type="table" w:styleId="PlainTable2">
    <w:name w:val="Plain Table 2"/>
    <w:basedOn w:val="TableNormal"/>
    <w:uiPriority w:val="42"/>
    <w:rsid w:val="00AD72A8"/>
    <w:pPr>
      <w:spacing w:after="0" w:line="240" w:lineRule="auto"/>
    </w:pPr>
    <w:tblPr>
      <w:tblStyleRowBandSize w:val="1"/>
      <w:tblStyleColBandSize w:val="1"/>
      <w:tblBorders>
        <w:top w:val="single" w:sz="4" w:space="0" w:color="AB9CBC" w:themeColor="text1" w:themeTint="80"/>
        <w:bottom w:val="single" w:sz="4" w:space="0" w:color="AB9CBC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9CBC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9CBC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9CBC" w:themeColor="text1" w:themeTint="80"/>
          <w:right w:val="single" w:sz="4" w:space="0" w:color="AB9CBC" w:themeColor="text1" w:themeTint="80"/>
        </w:tcBorders>
      </w:tcPr>
    </w:tblStylePr>
    <w:tblStylePr w:type="band2Vert">
      <w:tblPr/>
      <w:tcPr>
        <w:tcBorders>
          <w:left w:val="single" w:sz="4" w:space="0" w:color="AB9CBC" w:themeColor="text1" w:themeTint="80"/>
          <w:right w:val="single" w:sz="4" w:space="0" w:color="AB9CBC" w:themeColor="text1" w:themeTint="80"/>
        </w:tcBorders>
      </w:tcPr>
    </w:tblStylePr>
    <w:tblStylePr w:type="band1Horz">
      <w:tblPr/>
      <w:tcPr>
        <w:tcBorders>
          <w:top w:val="single" w:sz="4" w:space="0" w:color="AB9CBC" w:themeColor="text1" w:themeTint="80"/>
          <w:bottom w:val="single" w:sz="4" w:space="0" w:color="AB9CBC" w:themeColor="text1" w:themeTint="80"/>
        </w:tcBorders>
      </w:tcPr>
    </w:tblStylePr>
  </w:style>
  <w:style w:type="character" w:customStyle="1" w:styleId="ACDHeading1Char">
    <w:name w:val="# ACD Heading 1 Char"/>
    <w:basedOn w:val="Heading1Char"/>
    <w:link w:val="ACDHeading1"/>
    <w:rsid w:val="00B70732"/>
    <w:rPr>
      <w:rFonts w:asciiTheme="majorHAnsi" w:eastAsiaTheme="majorEastAsia" w:hAnsiTheme="majorHAnsi" w:cstheme="majorBidi"/>
      <w:b/>
      <w:color w:val="5A496C" w:themeColor="text1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0EEA"/>
    <w:rPr>
      <w:rFonts w:asciiTheme="majorHAnsi" w:eastAsiaTheme="majorEastAsia" w:hAnsiTheme="majorHAnsi" w:cstheme="majorBidi"/>
      <w:color w:val="362C40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01077"/>
    <w:pPr>
      <w:spacing w:before="240"/>
      <w:outlineLvl w:val="9"/>
    </w:pPr>
    <w:rPr>
      <w:b w:val="0"/>
      <w:color w:val="514360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743B5"/>
    <w:pPr>
      <w:tabs>
        <w:tab w:val="left" w:pos="426"/>
        <w:tab w:val="right" w:leader="do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01077"/>
    <w:pPr>
      <w:spacing w:after="100"/>
      <w:ind w:left="200"/>
    </w:pPr>
  </w:style>
  <w:style w:type="table" w:styleId="GridTable1Light">
    <w:name w:val="Grid Table 1 Light"/>
    <w:basedOn w:val="TableNormal"/>
    <w:uiPriority w:val="46"/>
    <w:rsid w:val="002F4DC7"/>
    <w:pPr>
      <w:spacing w:after="0" w:line="240" w:lineRule="auto"/>
    </w:pPr>
    <w:tblPr>
      <w:tblStyleRowBandSize w:val="1"/>
      <w:tblStyleColBandSize w:val="1"/>
      <w:tblBorders>
        <w:top w:val="single" w:sz="4" w:space="0" w:color="BCB0CA" w:themeColor="text1" w:themeTint="66"/>
        <w:left w:val="single" w:sz="4" w:space="0" w:color="BCB0CA" w:themeColor="text1" w:themeTint="66"/>
        <w:bottom w:val="single" w:sz="4" w:space="0" w:color="BCB0CA" w:themeColor="text1" w:themeTint="66"/>
        <w:right w:val="single" w:sz="4" w:space="0" w:color="BCB0CA" w:themeColor="text1" w:themeTint="66"/>
        <w:insideH w:val="single" w:sz="4" w:space="0" w:color="BCB0CA" w:themeColor="text1" w:themeTint="66"/>
        <w:insideV w:val="single" w:sz="4" w:space="0" w:color="BCB0CA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B89A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89A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84533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F10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ine%20Work\Desktop\TEMPLATE_COVID-19_Dermatologist%20&amp;%20health%20professional%20factsheet.dotx" TargetMode="External"/></Relationships>
</file>

<file path=word/theme/theme1.xml><?xml version="1.0" encoding="utf-8"?>
<a:theme xmlns:a="http://schemas.openxmlformats.org/drawingml/2006/main" name="ACD Theme">
  <a:themeElements>
    <a:clrScheme name="ACD">
      <a:dk1>
        <a:srgbClr val="5A496C"/>
      </a:dk1>
      <a:lt1>
        <a:srgbClr val="F0C332"/>
      </a:lt1>
      <a:dk2>
        <a:srgbClr val="77C8AA"/>
      </a:dk2>
      <a:lt2>
        <a:srgbClr val="D9DD59"/>
      </a:lt2>
      <a:accent1>
        <a:srgbClr val="6D5A81"/>
      </a:accent1>
      <a:accent2>
        <a:srgbClr val="EA9133"/>
      </a:accent2>
      <a:accent3>
        <a:srgbClr val="D9DD59"/>
      </a:accent3>
      <a:accent4>
        <a:srgbClr val="77C8AA"/>
      </a:accent4>
      <a:accent5>
        <a:srgbClr val="F0C332"/>
      </a:accent5>
      <a:accent6>
        <a:srgbClr val="5A496C"/>
      </a:accent6>
      <a:hlink>
        <a:srgbClr val="1042B0"/>
      </a:hlink>
      <a:folHlink>
        <a:srgbClr val="1042B0"/>
      </a:folHlink>
    </a:clrScheme>
    <a:fontScheme name="ACD Fonts">
      <a:majorFont>
        <a:latin typeface="Optima Regular"/>
        <a:ea typeface=""/>
        <a:cs typeface=""/>
      </a:majorFont>
      <a:minorFont>
        <a:latin typeface="Helvetic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85D82D1F74A442832D16D0856237BB" ma:contentTypeVersion="13" ma:contentTypeDescription="Create a new document." ma:contentTypeScope="" ma:versionID="eb894d407e7dcea984fe7178274cabf8">
  <xsd:schema xmlns:xsd="http://www.w3.org/2001/XMLSchema" xmlns:xs="http://www.w3.org/2001/XMLSchema" xmlns:p="http://schemas.microsoft.com/office/2006/metadata/properties" xmlns:ns2="0b85fc99-bc7b-45ab-9b50-e4eaa6057594" xmlns:ns3="05795c39-eb15-4d73-9c9b-4a0720df16d4" targetNamespace="http://schemas.microsoft.com/office/2006/metadata/properties" ma:root="true" ma:fieldsID="bd8a35e5338b4722ec9a90389ad0a4c4" ns2:_="" ns3:_="">
    <xsd:import namespace="0b85fc99-bc7b-45ab-9b50-e4eaa6057594"/>
    <xsd:import namespace="05795c39-eb15-4d73-9c9b-4a0720df16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_Flow_SignoffStatu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5fc99-bc7b-45ab-9b50-e4eaa60575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95c39-eb15-4d73-9c9b-4a0720df16d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b85fc99-bc7b-45ab-9b50-e4eaa605759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6E6EA-6841-47C7-946C-6EECC1254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5fc99-bc7b-45ab-9b50-e4eaa6057594"/>
    <ds:schemaRef ds:uri="05795c39-eb15-4d73-9c9b-4a0720df16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0DDA08-3E8E-4C8A-9472-4274F457CA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3B02F7-786A-4635-ACF1-721D7FB73749}">
  <ds:schemaRefs>
    <ds:schemaRef ds:uri="http://schemas.microsoft.com/office/2006/metadata/properties"/>
    <ds:schemaRef ds:uri="http://schemas.microsoft.com/office/infopath/2007/PartnerControls"/>
    <ds:schemaRef ds:uri="0b85fc99-bc7b-45ab-9b50-e4eaa6057594"/>
  </ds:schemaRefs>
</ds:datastoreItem>
</file>

<file path=customXml/itemProps4.xml><?xml version="1.0" encoding="utf-8"?>
<ds:datastoreItem xmlns:ds="http://schemas.openxmlformats.org/officeDocument/2006/customXml" ds:itemID="{88741218-95EB-469F-9D7F-CF0A689D5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TEMPLATE_COVID-19_Dermatologist &amp; health professional factsheet</Template>
  <TotalTime>2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1981</CharactersWithSpaces>
  <SharedDoc>false</SharedDoc>
  <HLinks>
    <vt:vector size="96" baseType="variant">
      <vt:variant>
        <vt:i4>6684708</vt:i4>
      </vt:variant>
      <vt:variant>
        <vt:i4>129</vt:i4>
      </vt:variant>
      <vt:variant>
        <vt:i4>0</vt:i4>
      </vt:variant>
      <vt:variant>
        <vt:i4>5</vt:i4>
      </vt:variant>
      <vt:variant>
        <vt:lpwstr>tel:0385606946</vt:lpwstr>
      </vt:variant>
      <vt:variant>
        <vt:lpwstr/>
      </vt:variant>
      <vt:variant>
        <vt:i4>6488167</vt:i4>
      </vt:variant>
      <vt:variant>
        <vt:i4>87</vt:i4>
      </vt:variant>
      <vt:variant>
        <vt:i4>0</vt:i4>
      </vt:variant>
      <vt:variant>
        <vt:i4>5</vt:i4>
      </vt:variant>
      <vt:variant>
        <vt:lpwstr>http://www.mbsonline.gov.au/internet/mbsonline/publishing.nsf/Content/News-2020-03-01-latest-news-March</vt:lpwstr>
      </vt:variant>
      <vt:variant>
        <vt:lpwstr/>
      </vt:variant>
      <vt:variant>
        <vt:i4>1310770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_Toc36561655</vt:lpwstr>
      </vt:variant>
      <vt:variant>
        <vt:i4>1376306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_Toc36561654</vt:lpwstr>
      </vt:variant>
      <vt:variant>
        <vt:i4>1179698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_Toc36561653</vt:lpwstr>
      </vt:variant>
      <vt:variant>
        <vt:i4>1245234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_Toc36561652</vt:lpwstr>
      </vt:variant>
      <vt:variant>
        <vt:i4>1048626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_Toc36561651</vt:lpwstr>
      </vt:variant>
      <vt:variant>
        <vt:i4>1114162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_Toc36561650</vt:lpwstr>
      </vt:variant>
      <vt:variant>
        <vt:i4>1572915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_Toc36561649</vt:lpwstr>
      </vt:variant>
      <vt:variant>
        <vt:i4>1638451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_Toc36561648</vt:lpwstr>
      </vt:variant>
      <vt:variant>
        <vt:i4>1441843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_Toc36561647</vt:lpwstr>
      </vt:variant>
      <vt:variant>
        <vt:i4>1507379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_Toc36561646</vt:lpwstr>
      </vt:variant>
      <vt:variant>
        <vt:i4>1310771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_Toc36561645</vt:lpwstr>
      </vt:variant>
      <vt:variant>
        <vt:i4>1376307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_Toc36561644</vt:lpwstr>
      </vt:variant>
      <vt:variant>
        <vt:i4>1179699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_Toc36561643</vt:lpwstr>
      </vt:variant>
      <vt:variant>
        <vt:i4>1245235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_Toc36561642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Work</dc:creator>
  <cp:keywords/>
  <cp:lastModifiedBy>Caroline Zoers</cp:lastModifiedBy>
  <cp:revision>2</cp:revision>
  <cp:lastPrinted>2020-03-24T02:53:00Z</cp:lastPrinted>
  <dcterms:created xsi:type="dcterms:W3CDTF">2020-04-07T23:38:00Z</dcterms:created>
  <dcterms:modified xsi:type="dcterms:W3CDTF">2020-04-07T23:38:00Z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0x0101002385D82D1F74A442832D16D0856237BB</vt:lpwstr>
  </property>
</Properties>
</file>